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215570" w:rsidRDefault="00AB7E50" w:rsidP="00052050">
      <w:pPr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0E0091" wp14:editId="753879C3">
                <wp:simplePos x="0" y="0"/>
                <wp:positionH relativeFrom="page">
                  <wp:posOffset>3990975</wp:posOffset>
                </wp:positionH>
                <wp:positionV relativeFrom="page">
                  <wp:posOffset>2581275</wp:posOffset>
                </wp:positionV>
                <wp:extent cx="3206115" cy="2543175"/>
                <wp:effectExtent l="0" t="0" r="13335" b="9525"/>
                <wp:wrapNone/>
                <wp:docPr id="19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E50" w:rsidRPr="00134CBA" w:rsidRDefault="00AB7E50" w:rsidP="00F12F72">
                            <w:pPr>
                              <w:pStyle w:val="BodyTex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34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are learning so much about reading during Readers’ Workshop time.  </w:t>
                            </w:r>
                            <w:r w:rsidR="00134CBA" w:rsidRPr="00134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begin introducing our reading super powers during the first week of November.  </w:t>
                            </w:r>
                            <w:r w:rsidRPr="00134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Ask your child to tell you about their reading super powers that they have.</w:t>
                            </w:r>
                          </w:p>
                          <w:p w:rsidR="00AB7E50" w:rsidRPr="00134CBA" w:rsidRDefault="00AB7E50" w:rsidP="00F12F72">
                            <w:pPr>
                              <w:pStyle w:val="BodyTex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34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Fundations, w</w:t>
                            </w:r>
                            <w:r w:rsidR="009845B7" w:rsidRPr="00134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 will continue unit one, which introduces all the letters, keywords, and sounds.  The children will also be working on proper lower</w:t>
                            </w:r>
                            <w:r w:rsidR="000740A2" w:rsidRPr="00134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case</w:t>
                            </w:r>
                            <w:r w:rsidR="002C43B6" w:rsidRPr="00134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letter formation and then will move on to proper</w:t>
                            </w:r>
                            <w:r w:rsidR="009845B7" w:rsidRPr="00134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uppercase letter formation.</w:t>
                            </w:r>
                          </w:p>
                          <w:p w:rsidR="009845B7" w:rsidRPr="00134CBA" w:rsidRDefault="00AB7E50" w:rsidP="00F12F72">
                            <w:pPr>
                              <w:pStyle w:val="BodyTex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34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During center time, we are focusing on ending sounds in CVC words and rhyming.  We will soon move to hearing vowel sounds in words. </w:t>
                            </w:r>
                            <w:r w:rsidR="009845B7" w:rsidRPr="00134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B7E50" w:rsidRPr="00AB7E50" w:rsidRDefault="00AB7E50" w:rsidP="00F12F72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E0091"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26" type="#_x0000_t202" style="position:absolute;left:0;text-align:left;margin-left:314.25pt;margin-top:203.25pt;width:252.45pt;height:200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GOrwIAAK0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" filled="f" stroked="f">
                <v:textbox inset="0,0,0,0">
                  <w:txbxContent>
                    <w:p w:rsidR="00AB7E50" w:rsidRPr="00134CBA" w:rsidRDefault="00AB7E50" w:rsidP="00F12F72">
                      <w:pPr>
                        <w:pStyle w:val="BodyTex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34C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are learning so much about reading during Readers’ Workshop time.  </w:t>
                      </w:r>
                      <w:r w:rsidR="00134CBA" w:rsidRPr="00134C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begin introducing our reading super powers during the first week of November.  </w:t>
                      </w:r>
                      <w:r w:rsidRPr="00134CBA">
                        <w:rPr>
                          <w:rFonts w:ascii="Comic Sans MS" w:hAnsi="Comic Sans MS"/>
                          <w:sz w:val="18"/>
                          <w:szCs w:val="18"/>
                        </w:rPr>
                        <w:t>Ask your child to tell you about their reading super powers that they have.</w:t>
                      </w:r>
                    </w:p>
                    <w:p w:rsidR="00AB7E50" w:rsidRPr="00134CBA" w:rsidRDefault="00AB7E50" w:rsidP="00F12F72">
                      <w:pPr>
                        <w:pStyle w:val="BodyTex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34CBA">
                        <w:rPr>
                          <w:rFonts w:ascii="Comic Sans MS" w:hAnsi="Comic Sans MS"/>
                          <w:sz w:val="18"/>
                          <w:szCs w:val="18"/>
                        </w:rPr>
                        <w:t>In Fundations, w</w:t>
                      </w:r>
                      <w:r w:rsidR="009845B7" w:rsidRPr="00134CBA">
                        <w:rPr>
                          <w:rFonts w:ascii="Comic Sans MS" w:hAnsi="Comic Sans MS"/>
                          <w:sz w:val="18"/>
                          <w:szCs w:val="18"/>
                        </w:rPr>
                        <w:t>e will continue unit one, which introduces all the letters, keywords, and sounds.  The children will also be working on proper lower</w:t>
                      </w:r>
                      <w:r w:rsidR="000740A2" w:rsidRPr="00134CBA">
                        <w:rPr>
                          <w:rFonts w:ascii="Comic Sans MS" w:hAnsi="Comic Sans MS"/>
                          <w:sz w:val="18"/>
                          <w:szCs w:val="18"/>
                        </w:rPr>
                        <w:t>case</w:t>
                      </w:r>
                      <w:r w:rsidR="002C43B6" w:rsidRPr="00134C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letter formation and then will move on to proper</w:t>
                      </w:r>
                      <w:r w:rsidR="009845B7" w:rsidRPr="00134C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uppercase letter formation.</w:t>
                      </w:r>
                    </w:p>
                    <w:p w:rsidR="009845B7" w:rsidRPr="00134CBA" w:rsidRDefault="00AB7E50" w:rsidP="00F12F72">
                      <w:pPr>
                        <w:pStyle w:val="BodyTex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34C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During center time, we are focusing on ending sounds in CVC words and rhyming.  We will soon move to hearing vowel sounds in words. </w:t>
                      </w:r>
                      <w:r w:rsidR="009845B7" w:rsidRPr="00134C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B7E50" w:rsidRPr="00AB7E50" w:rsidRDefault="00AB7E50" w:rsidP="00F12F72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69FD7" wp14:editId="5A1ECBA7">
                <wp:simplePos x="0" y="0"/>
                <wp:positionH relativeFrom="page">
                  <wp:posOffset>3962400</wp:posOffset>
                </wp:positionH>
                <wp:positionV relativeFrom="page">
                  <wp:posOffset>5118735</wp:posOffset>
                </wp:positionV>
                <wp:extent cx="2979420" cy="318770"/>
                <wp:effectExtent l="0" t="3810" r="1905" b="1270"/>
                <wp:wrapNone/>
                <wp:docPr id="1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456E19" w:rsidRDefault="009845B7" w:rsidP="00647FE7">
                            <w:pPr>
                              <w:pStyle w:val="Heading1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9FD7" id="Text Box 288" o:spid="_x0000_s1027" type="#_x0000_t202" style="position:absolute;left:0;text-align:left;margin-left:312pt;margin-top:403.05pt;width:234.6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28FsQ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" filled="f" stroked="f">
                <v:textbox style="mso-fit-shape-to-text:t" inset="0,0,0,0">
                  <w:txbxContent>
                    <w:p w:rsidR="009845B7" w:rsidRPr="00456E19" w:rsidRDefault="009845B7" w:rsidP="00647FE7">
                      <w:pPr>
                        <w:pStyle w:val="Heading1"/>
                      </w:pPr>
                      <w: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77A99F" wp14:editId="0BB31E71">
                <wp:simplePos x="0" y="0"/>
                <wp:positionH relativeFrom="page">
                  <wp:posOffset>4010025</wp:posOffset>
                </wp:positionH>
                <wp:positionV relativeFrom="page">
                  <wp:posOffset>5343525</wp:posOffset>
                </wp:positionV>
                <wp:extent cx="2857500" cy="2924175"/>
                <wp:effectExtent l="0" t="0" r="0" b="9525"/>
                <wp:wrapNone/>
                <wp:docPr id="2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9B" w:rsidRPr="00134CBA" w:rsidRDefault="00B5249B" w:rsidP="00B5249B">
                            <w:pPr>
                              <w:spacing w:before="100" w:beforeAutospacing="1" w:after="100" w:afterAutospacing="1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34CBA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In math this month we will be </w:t>
                            </w:r>
                            <w:r w:rsidR="00E36B41" w:rsidRPr="00134CBA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working </w:t>
                            </w:r>
                            <w:r w:rsidR="007B3BB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134CBA" w:rsidRPr="00134CBA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counting and finishing up our work with numbers to 10.</w:t>
                            </w:r>
                            <w:r w:rsidR="00E36B41" w:rsidRPr="00134CBA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34CBA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We will </w:t>
                            </w:r>
                            <w:r w:rsidR="00E36B41" w:rsidRPr="00134CBA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also continue to review number formation and one to one correspondence for the numbers 0-9.</w:t>
                            </w:r>
                            <w:r w:rsidR="007B3BB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 We will</w:t>
                            </w:r>
                            <w:bookmarkStart w:id="0" w:name="_GoBack"/>
                            <w:bookmarkEnd w:id="0"/>
                            <w:r w:rsidR="002C43B6" w:rsidRPr="00134CBA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be working on breaking numbers into smaller parts</w:t>
                            </w:r>
                            <w:r w:rsidR="00134CBA" w:rsidRPr="00134CBA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and introducing/ reviewing solid and flat shapes.</w:t>
                            </w:r>
                          </w:p>
                          <w:p w:rsidR="009845B7" w:rsidRPr="00D2788B" w:rsidRDefault="009845B7" w:rsidP="004C787F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7A99F" id="Text Box 442" o:spid="_x0000_s1028" type="#_x0000_t202" style="position:absolute;left:0;text-align:left;margin-left:315.75pt;margin-top:420.75pt;width:225pt;height:230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" filled="f" stroked="f">
                <v:textbox inset="0,0,0,0">
                  <w:txbxContent>
                    <w:p w:rsidR="00B5249B" w:rsidRPr="00134CBA" w:rsidRDefault="00B5249B" w:rsidP="00B5249B">
                      <w:pPr>
                        <w:spacing w:before="100" w:beforeAutospacing="1" w:after="100" w:afterAutospacing="1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134CBA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In math this month we will be </w:t>
                      </w:r>
                      <w:r w:rsidR="00E36B41" w:rsidRPr="00134CBA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working </w:t>
                      </w:r>
                      <w:r w:rsidR="007B3BB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on </w:t>
                      </w:r>
                      <w:r w:rsidR="00134CBA" w:rsidRPr="00134CBA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counting and finishing up our work with numbers to 10.</w:t>
                      </w:r>
                      <w:r w:rsidR="00E36B41" w:rsidRPr="00134CBA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134CBA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We will </w:t>
                      </w:r>
                      <w:r w:rsidR="00E36B41" w:rsidRPr="00134CBA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also continue to review number formation and one to one correspondence for the numbers 0-9.</w:t>
                      </w:r>
                      <w:r w:rsidR="007B3BB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 We will</w:t>
                      </w:r>
                      <w:bookmarkStart w:id="1" w:name="_GoBack"/>
                      <w:bookmarkEnd w:id="1"/>
                      <w:r w:rsidR="002C43B6" w:rsidRPr="00134CBA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be working on breaking numbers into smaller parts</w:t>
                      </w:r>
                      <w:r w:rsidR="00134CBA" w:rsidRPr="00134CBA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and introducing/ reviewing solid and flat shapes.</w:t>
                      </w:r>
                    </w:p>
                    <w:p w:rsidR="009845B7" w:rsidRPr="00D2788B" w:rsidRDefault="009845B7" w:rsidP="004C787F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A39B2E" wp14:editId="2C853484">
                <wp:simplePos x="0" y="0"/>
                <wp:positionH relativeFrom="page">
                  <wp:posOffset>1952625</wp:posOffset>
                </wp:positionH>
                <wp:positionV relativeFrom="page">
                  <wp:posOffset>518795</wp:posOffset>
                </wp:positionV>
                <wp:extent cx="2057400" cy="887095"/>
                <wp:effectExtent l="0" t="4445" r="0" b="3810"/>
                <wp:wrapNone/>
                <wp:docPr id="13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FB15EC" w:rsidRDefault="00AB7E50" w:rsidP="005577F7">
                            <w:pPr>
                              <w:pStyle w:val="BackToSchool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Integrated </w:t>
                            </w:r>
                            <w:r w:rsidR="009845B7" w:rsidRPr="00FB15EC">
                              <w:rPr>
                                <w:sz w:val="36"/>
                                <w:szCs w:val="36"/>
                              </w:rPr>
                              <w:t>Kindergarten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39B2E" id="Text Box 432" o:spid="_x0000_s1029" type="#_x0000_t202" style="position:absolute;left:0;text-align:left;margin-left:153.75pt;margin-top:40.85pt;width:162pt;height:69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P5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" filled="f" stroked="f">
                <v:textbox inset="0,0,0,0">
                  <w:txbxContent>
                    <w:p w:rsidR="009845B7" w:rsidRPr="00FB15EC" w:rsidRDefault="00AB7E50" w:rsidP="005577F7">
                      <w:pPr>
                        <w:pStyle w:val="BackToSchool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Integrated </w:t>
                      </w:r>
                      <w:r w:rsidR="009845B7" w:rsidRPr="00FB15EC">
                        <w:rPr>
                          <w:sz w:val="36"/>
                          <w:szCs w:val="36"/>
                        </w:rPr>
                        <w:t>Kindergarten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3B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3C68B9" wp14:editId="618A4098">
                <wp:simplePos x="0" y="0"/>
                <wp:positionH relativeFrom="column">
                  <wp:posOffset>-587375</wp:posOffset>
                </wp:positionH>
                <wp:positionV relativeFrom="paragraph">
                  <wp:posOffset>4300855</wp:posOffset>
                </wp:positionV>
                <wp:extent cx="3206115" cy="2700655"/>
                <wp:effectExtent l="3175" t="0" r="635" b="0"/>
                <wp:wrapSquare wrapText="bothSides"/>
                <wp:docPr id="24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70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7E9" w:rsidRDefault="008C77E9" w:rsidP="008C77E9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Reminder</w:t>
                            </w:r>
                          </w:p>
                          <w:p w:rsidR="008C77E9" w:rsidRPr="00B5249B" w:rsidRDefault="00B5249B" w:rsidP="008C77E9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5249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There will be </w:t>
                            </w:r>
                            <w:r w:rsidR="00AB7E5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no school on </w:t>
                            </w:r>
                            <w:r w:rsidR="007B3BB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Tuesday, November 6</w:t>
                            </w:r>
                            <w:r w:rsidRPr="00B5249B">
                              <w:rPr>
                                <w:rFonts w:ascii="Comic Sans MS" w:hAnsi="Comic Sans MS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134C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for a professional developmen</w:t>
                            </w:r>
                            <w:r w:rsidR="007B3BB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 day and on Friday, November 16</w:t>
                            </w:r>
                            <w:r w:rsidR="002C43B6">
                              <w:rPr>
                                <w:rFonts w:ascii="Comic Sans MS" w:hAnsi="Comic Sans MS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1625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for parent/ teacher conferences.  </w:t>
                            </w:r>
                            <w:r w:rsidR="00134C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There </w:t>
                            </w:r>
                            <w:r w:rsidRPr="00B5249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will also be a half day (11:00 dism</w:t>
                            </w:r>
                            <w:r w:rsidR="001625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issal) on Wednesday, </w:t>
                            </w:r>
                            <w:r w:rsidR="007B3BB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November 21st and no school on the 22nd and 23rd</w:t>
                            </w:r>
                            <w:r w:rsidRPr="00B5249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 for Thanksgiving break.</w:t>
                            </w:r>
                          </w:p>
                          <w:p w:rsidR="00217838" w:rsidRDefault="00217838" w:rsidP="00217838">
                            <w:pPr>
                              <w:pStyle w:val="Heading1"/>
                            </w:pPr>
                          </w:p>
                          <w:p w:rsidR="00217838" w:rsidRPr="00217838" w:rsidRDefault="00217838" w:rsidP="00E36B41">
                            <w:pPr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C68B9" id="Text Box 453" o:spid="_x0000_s1030" type="#_x0000_t202" style="position:absolute;left:0;text-align:left;margin-left:-46.25pt;margin-top:338.65pt;width:252.45pt;height:212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zYu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" filled="f" stroked="f">
                <v:textbox>
                  <w:txbxContent>
                    <w:p w:rsidR="008C77E9" w:rsidRDefault="008C77E9" w:rsidP="008C77E9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Reminder</w:t>
                      </w:r>
                    </w:p>
                    <w:p w:rsidR="008C77E9" w:rsidRPr="00B5249B" w:rsidRDefault="00B5249B" w:rsidP="008C77E9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5249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There will be </w:t>
                      </w:r>
                      <w:r w:rsidR="00AB7E5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no school on </w:t>
                      </w:r>
                      <w:r w:rsidR="007B3BBC">
                        <w:rPr>
                          <w:rFonts w:ascii="Comic Sans MS" w:hAnsi="Comic Sans MS"/>
                          <w:sz w:val="26"/>
                          <w:szCs w:val="26"/>
                        </w:rPr>
                        <w:t>Tuesday, November 6</w:t>
                      </w:r>
                      <w:r w:rsidRPr="00B5249B">
                        <w:rPr>
                          <w:rFonts w:ascii="Comic Sans MS" w:hAnsi="Comic Sans MS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134C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for a professional developmen</w:t>
                      </w:r>
                      <w:r w:rsidR="007B3BBC">
                        <w:rPr>
                          <w:rFonts w:ascii="Comic Sans MS" w:hAnsi="Comic Sans MS"/>
                          <w:sz w:val="26"/>
                          <w:szCs w:val="26"/>
                        </w:rPr>
                        <w:t>t day and on Friday, November 16</w:t>
                      </w:r>
                      <w:r w:rsidR="002C43B6">
                        <w:rPr>
                          <w:rFonts w:ascii="Comic Sans MS" w:hAnsi="Comic Sans MS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1625A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for parent/ teacher conferences.  </w:t>
                      </w:r>
                      <w:r w:rsidR="00134C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There </w:t>
                      </w:r>
                      <w:r w:rsidRPr="00B5249B">
                        <w:rPr>
                          <w:rFonts w:ascii="Comic Sans MS" w:hAnsi="Comic Sans MS"/>
                          <w:sz w:val="26"/>
                          <w:szCs w:val="26"/>
                        </w:rPr>
                        <w:t>will also be a half day (11:00 dism</w:t>
                      </w:r>
                      <w:r w:rsidR="001625A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issal) on Wednesday, </w:t>
                      </w:r>
                      <w:r w:rsidR="007B3BBC">
                        <w:rPr>
                          <w:rFonts w:ascii="Comic Sans MS" w:hAnsi="Comic Sans MS"/>
                          <w:sz w:val="26"/>
                          <w:szCs w:val="26"/>
                        </w:rPr>
                        <w:t>November 21st and no school on the 22nd and 23rd</w:t>
                      </w:r>
                      <w:r w:rsidRPr="00B5249B">
                        <w:rPr>
                          <w:rFonts w:ascii="Comic Sans MS" w:hAnsi="Comic Sans MS"/>
                          <w:sz w:val="26"/>
                          <w:szCs w:val="26"/>
                        </w:rPr>
                        <w:t>, for Thanksgiving break.</w:t>
                      </w:r>
                    </w:p>
                    <w:p w:rsidR="00217838" w:rsidRDefault="00217838" w:rsidP="00217838">
                      <w:pPr>
                        <w:pStyle w:val="Heading1"/>
                      </w:pPr>
                    </w:p>
                    <w:p w:rsidR="00217838" w:rsidRPr="00217838" w:rsidRDefault="00217838" w:rsidP="00E36B41">
                      <w:pPr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43B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DCFAB0" wp14:editId="2B89E1E5">
                <wp:simplePos x="0" y="0"/>
                <wp:positionH relativeFrom="page">
                  <wp:posOffset>1169670</wp:posOffset>
                </wp:positionH>
                <wp:positionV relativeFrom="page">
                  <wp:posOffset>8006080</wp:posOffset>
                </wp:positionV>
                <wp:extent cx="5210175" cy="1384300"/>
                <wp:effectExtent l="64770" t="71755" r="68580" b="67945"/>
                <wp:wrapNone/>
                <wp:docPr id="23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3843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77E9" w:rsidRPr="00EA0708" w:rsidRDefault="008C77E9" w:rsidP="008C77E9">
                            <w:pPr>
                              <w:jc w:val="center"/>
                              <w:rPr>
                                <w:color w:val="984806"/>
                                <w:sz w:val="36"/>
                                <w:szCs w:val="36"/>
                              </w:rPr>
                            </w:pPr>
                            <w:r w:rsidRPr="00EA0708">
                              <w:rPr>
                                <w:color w:val="984806"/>
                                <w:sz w:val="36"/>
                                <w:szCs w:val="36"/>
                              </w:rPr>
                              <w:t>Comprehension Corner</w:t>
                            </w:r>
                          </w:p>
                          <w:p w:rsidR="008C77E9" w:rsidRDefault="008C77E9" w:rsidP="008C77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77E9" w:rsidRPr="005D6946" w:rsidRDefault="008C77E9" w:rsidP="008C77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will be focusing on retelling familiar stories using pictures throughout the month of November.  Please practice this skill at home while you read to your child. </w:t>
                            </w:r>
                          </w:p>
                          <w:p w:rsidR="008C77E9" w:rsidRPr="005738F7" w:rsidRDefault="008C77E9" w:rsidP="008C77E9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C77E9" w:rsidRDefault="008C77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FAB0" id="Text Box 457" o:spid="_x0000_s1031" type="#_x0000_t202" style="position:absolute;left:0;text-align:left;margin-left:92.1pt;margin-top:630.4pt;width:410.25pt;height:10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" fillcolor="#9bbb59" strokecolor="#9bbb59" strokeweight="10pt">
                <v:stroke linestyle="thinThin"/>
                <v:shadow color="#868686"/>
                <v:textbox inset="0,0,0,0">
                  <w:txbxContent>
                    <w:p w:rsidR="008C77E9" w:rsidRPr="00EA0708" w:rsidRDefault="008C77E9" w:rsidP="008C77E9">
                      <w:pPr>
                        <w:jc w:val="center"/>
                        <w:rPr>
                          <w:color w:val="984806"/>
                          <w:sz w:val="36"/>
                          <w:szCs w:val="36"/>
                        </w:rPr>
                      </w:pPr>
                      <w:r w:rsidRPr="00EA0708">
                        <w:rPr>
                          <w:color w:val="984806"/>
                          <w:sz w:val="36"/>
                          <w:szCs w:val="36"/>
                        </w:rPr>
                        <w:t>Comprehension Corner</w:t>
                      </w:r>
                    </w:p>
                    <w:p w:rsidR="008C77E9" w:rsidRDefault="008C77E9" w:rsidP="008C77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C77E9" w:rsidRPr="005D6946" w:rsidRDefault="008C77E9" w:rsidP="008C77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will be focusing on retelling familiar stories using pictures throughout the month of November.  Please practice this skill at home while you read to your child. </w:t>
                      </w:r>
                    </w:p>
                    <w:p w:rsidR="008C77E9" w:rsidRPr="005738F7" w:rsidRDefault="008C77E9" w:rsidP="008C77E9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</w:p>
                    <w:p w:rsidR="008C77E9" w:rsidRDefault="008C77E9"/>
                  </w:txbxContent>
                </v:textbox>
                <w10:wrap anchorx="page" anchory="page"/>
              </v:shape>
            </w:pict>
          </mc:Fallback>
        </mc:AlternateContent>
      </w:r>
      <w:r w:rsidR="002C43B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ABCB42" wp14:editId="50A17E3D">
                <wp:simplePos x="0" y="0"/>
                <wp:positionH relativeFrom="page">
                  <wp:posOffset>1169670</wp:posOffset>
                </wp:positionH>
                <wp:positionV relativeFrom="page">
                  <wp:posOffset>8006080</wp:posOffset>
                </wp:positionV>
                <wp:extent cx="5210175" cy="1384300"/>
                <wp:effectExtent l="0" t="0" r="1905" b="1270"/>
                <wp:wrapNone/>
                <wp:docPr id="2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8C77E9" w:rsidRDefault="009845B7" w:rsidP="008C77E9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CB42" id="Text Box 302" o:spid="_x0000_s1032" type="#_x0000_t202" style="position:absolute;left:0;text-align:left;margin-left:92.1pt;margin-top:630.4pt;width:410.25pt;height:10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" filled="f" stroked="f">
                <v:textbox inset="0,0,0,0">
                  <w:txbxContent>
                    <w:p w:rsidR="009845B7" w:rsidRPr="008C77E9" w:rsidRDefault="009845B7" w:rsidP="008C77E9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3B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74CD24" wp14:editId="41EEB5E5">
                <wp:simplePos x="0" y="0"/>
                <wp:positionH relativeFrom="page">
                  <wp:posOffset>555625</wp:posOffset>
                </wp:positionH>
                <wp:positionV relativeFrom="page">
                  <wp:posOffset>8505825</wp:posOffset>
                </wp:positionV>
                <wp:extent cx="2971800" cy="1329055"/>
                <wp:effectExtent l="3175" t="0" r="0" b="4445"/>
                <wp:wrapNone/>
                <wp:docPr id="2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5415EA" w:rsidRDefault="009845B7" w:rsidP="00852988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CD24" id="Text Box 291" o:spid="_x0000_s1033" type="#_x0000_t202" style="position:absolute;left:0;text-align:left;margin-left:43.75pt;margin-top:669.75pt;width:234pt;height:104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3FswIAALQ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" filled="f" stroked="f">
                <v:textbox inset="0,0,0,0">
                  <w:txbxContent>
                    <w:p w:rsidR="009845B7" w:rsidRPr="005415EA" w:rsidRDefault="009845B7" w:rsidP="00852988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3B6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6F80071" wp14:editId="73359111">
                <wp:simplePos x="0" y="0"/>
                <wp:positionH relativeFrom="page">
                  <wp:posOffset>342900</wp:posOffset>
                </wp:positionH>
                <wp:positionV relativeFrom="page">
                  <wp:posOffset>913130</wp:posOffset>
                </wp:positionV>
                <wp:extent cx="7086600" cy="8686800"/>
                <wp:effectExtent l="19050" t="0" r="19050" b="20320"/>
                <wp:wrapNone/>
                <wp:docPr id="1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1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98FCD" id="Group 300" o:spid="_x0000_s1026" style="position:absolute;margin-left:27pt;margin-top:71.9pt;width:558pt;height:684pt;z-index:25164748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JtsEA&#10;AADbAAAADwAAAGRycy9kb3ducmV2LnhtbERPTYvCMBC9C/6HMII3TRURrUYRUdiDh7W7F29DM7bV&#10;ZlKarMb++s3Cgrd5vM9Zb4OpxYNaV1lWMBknIIhzqysuFHx/HUcLEM4ja6wtk4IXOdhu+r01pto+&#10;+UyPzBcihrBLUUHpfZNK6fKSDLqxbYgjd7WtQR9hW0jd4jOGm1pOk2QuDVYcG0psaF9Sfs9+jAJ3&#10;6MKSj/vZ7fyZXU7L/OZD1yk1HITdCoSn4N/if/eHjvPn8PdLP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OCbbBAAAA2wAAAA8AAAAAAAAAAAAAAAAAmAIAAGRycy9kb3du&#10;cmV2LnhtbFBLBQYAAAAABAAEAPUAAACGAwAAAAA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5OA78A&#10;AADbAAAADwAAAGRycy9kb3ducmV2LnhtbERPTWsCMRC9F/ofwhS81awetGyNIq1ir90qvQ6bcbOa&#10;TJZN1Nhf3wiCt3m8z5ktkrPiTH1oPSsYDQsQxLXXLTcKtj/r1zcQISJrtJ5JwZUCLObPTzMstb/w&#10;N52r2IgcwqFEBSbGrpQy1IYchqHviDO3973DmGHfSN3jJYc7K8dFMZEOW84NBjv6MFQfq5NTsBl9&#10;rrqD/KtwYyOddibV9jcpNXhJy3cQkVJ8iO/uL53nT+H2Sz5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3k4DvwAAANsAAAAPAAAAAAAAAAAAAAAAAJgCAABkcnMvZG93bnJl&#10;di54bWxQSwUGAAAAAAQABAD1AAAAhA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2C43B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0B24D8" wp14:editId="6B91736B">
                <wp:simplePos x="0" y="0"/>
                <wp:positionH relativeFrom="page">
                  <wp:posOffset>685800</wp:posOffset>
                </wp:positionH>
                <wp:positionV relativeFrom="page">
                  <wp:posOffset>2596515</wp:posOffset>
                </wp:positionV>
                <wp:extent cx="2727325" cy="229425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229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9">
                        <w:txbxContent>
                          <w:p w:rsidR="009845B7" w:rsidRPr="00F97052" w:rsidRDefault="009845B7" w:rsidP="00F54E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970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We will learn about </w:t>
                            </w:r>
                            <w:r w:rsidRPr="00F9705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Native Americans,</w:t>
                            </w:r>
                            <w:r w:rsidRPr="00F970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705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Pilgrims, </w:t>
                            </w:r>
                            <w:r w:rsidRPr="00F970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and</w:t>
                            </w:r>
                            <w:r w:rsidRPr="00F9705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Thanksgiving</w:t>
                            </w:r>
                            <w:r w:rsidR="000520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9845B7" w:rsidRPr="00F97052" w:rsidRDefault="00052050" w:rsidP="000D7E4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will also be talking about our families and focusing on traditions that occur within our families.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B24D8" id="Text Box 14" o:spid="_x0000_s1034" type="#_x0000_t202" style="position:absolute;left:0;text-align:left;margin-left:54pt;margin-top:204.45pt;width:214.75pt;height:180.6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2F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" filled="f" stroked="f">
                <v:textbox style="mso-next-textbox:#Text Box 287" inset="0,0,0,0">
                  <w:txbxContent>
                    <w:p w:rsidR="009845B7" w:rsidRPr="00F97052" w:rsidRDefault="009845B7" w:rsidP="00F54E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9705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We will learn about </w:t>
                      </w:r>
                      <w:r w:rsidRPr="00F9705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Native Americans,</w:t>
                      </w:r>
                      <w:r w:rsidRPr="00F9705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F9705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Pilgrims, </w:t>
                      </w:r>
                      <w:r w:rsidRPr="00F97052">
                        <w:rPr>
                          <w:rFonts w:ascii="Comic Sans MS" w:hAnsi="Comic Sans MS"/>
                          <w:sz w:val="32"/>
                          <w:szCs w:val="32"/>
                        </w:rPr>
                        <w:t>and</w:t>
                      </w:r>
                      <w:r w:rsidRPr="00F9705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Thanksgiving</w:t>
                      </w:r>
                      <w:r w:rsidR="000520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9845B7" w:rsidRPr="00F97052" w:rsidRDefault="00052050" w:rsidP="000D7E4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We will also be talking about our families and focusing on traditions that occur within our families.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3B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318770"/>
                <wp:effectExtent l="1905" t="0" r="1905" b="0"/>
                <wp:wrapNone/>
                <wp:docPr id="1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456E19" w:rsidRDefault="00AB7E50" w:rsidP="00647FE7">
                            <w:pPr>
                              <w:pStyle w:val="Heading1"/>
                            </w:pPr>
                            <w:r>
                              <w:t>Literacy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5" type="#_x0000_t202" style="position:absolute;left:0;text-align:left;margin-left:314.4pt;margin-top:180pt;width:226.2pt;height:25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Posg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" filled="f" stroked="f">
                <v:textbox style="mso-fit-shape-to-text:t" inset="0,0,0,0">
                  <w:txbxContent>
                    <w:p w:rsidR="009845B7" w:rsidRPr="00456E19" w:rsidRDefault="00AB7E50" w:rsidP="00647FE7">
                      <w:pPr>
                        <w:pStyle w:val="Heading1"/>
                      </w:pPr>
                      <w:r>
                        <w:t>Literacy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3B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6743700</wp:posOffset>
                </wp:positionV>
                <wp:extent cx="2971800" cy="228600"/>
                <wp:effectExtent l="0" t="0" r="0" b="0"/>
                <wp:wrapNone/>
                <wp:docPr id="1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Default="009845B7" w:rsidP="000877A4">
                            <w:pPr>
                              <w:pStyle w:val="CaptionText"/>
                              <w:jc w:val="left"/>
                            </w:pPr>
                          </w:p>
                          <w:p w:rsidR="009845B7" w:rsidRDefault="009845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6" type="#_x0000_t202" style="position:absolute;left:0;text-align:left;margin-left:54pt;margin-top:531pt;width:23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aQsA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" filled="f" stroked="f">
                <v:textbox inset="0,0,0,0">
                  <w:txbxContent>
                    <w:p w:rsidR="009845B7" w:rsidRDefault="009845B7" w:rsidP="000877A4">
                      <w:pPr>
                        <w:pStyle w:val="CaptionText"/>
                        <w:jc w:val="left"/>
                      </w:pPr>
                    </w:p>
                    <w:p w:rsidR="009845B7" w:rsidRDefault="009845B7"/>
                  </w:txbxContent>
                </v:textbox>
                <w10:wrap anchorx="page" anchory="page"/>
              </v:shape>
            </w:pict>
          </mc:Fallback>
        </mc:AlternateContent>
      </w:r>
      <w:r w:rsidR="002C43B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2971800" cy="31877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593D63" w:rsidRDefault="009845B7" w:rsidP="00BA396A">
                            <w:pPr>
                              <w:pStyle w:val="Heading1"/>
                            </w:pPr>
                            <w:r>
                              <w:t>Monthly Topics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54pt;margin-top:180pt;width:234pt;height:25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ze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" filled="f" stroked="f">
                <v:textbox style="mso-fit-shape-to-text:t" inset="0,0,0,0">
                  <w:txbxContent>
                    <w:p w:rsidR="009845B7" w:rsidRPr="00593D63" w:rsidRDefault="009845B7" w:rsidP="00BA396A">
                      <w:pPr>
                        <w:pStyle w:val="Heading1"/>
                      </w:pPr>
                      <w:r>
                        <w:t>Monthly Topics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3B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0" b="0"/>
                <wp:wrapNone/>
                <wp:docPr id="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8E02B2" w:rsidRDefault="002C43B6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0575" cy="1123950"/>
                                  <wp:effectExtent l="0" t="0" r="9525" b="0"/>
                                  <wp:docPr id="3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left:0;text-align:left;margin-left:54pt;margin-top:35.95pt;width:362.55pt;height:88.7pt;z-index: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" filled="f" stroked="f">
                <v:textbox style="mso-fit-shape-to-text:t" inset="0,0,0,0">
                  <w:txbxContent>
                    <w:p w:rsidR="009845B7" w:rsidRPr="008E02B2" w:rsidRDefault="002C43B6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0575" cy="1123950"/>
                            <wp:effectExtent l="0" t="0" r="9525" b="0"/>
                            <wp:docPr id="3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3B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80010" cy="177165"/>
                <wp:effectExtent l="0" t="0" r="0" b="3810"/>
                <wp:wrapNone/>
                <wp:docPr id="8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CC22E6" w:rsidRDefault="009845B7" w:rsidP="00CC22E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9" type="#_x0000_t202" style="position:absolute;left:0;text-align:left;margin-left:63pt;margin-top:405pt;width:6.3pt;height:13.9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" filled="f" stroked="f">
                <v:textbox style="mso-fit-shape-to-text:t" inset="0,0,0,0">
                  <w:txbxContent>
                    <w:p w:rsidR="009845B7" w:rsidRPr="00CC22E6" w:rsidRDefault="009845B7" w:rsidP="00CC22E6"/>
                  </w:txbxContent>
                </v:textbox>
                <w10:wrap anchorx="page" anchory="page"/>
              </v:shape>
            </w:pict>
          </mc:Fallback>
        </mc:AlternateContent>
      </w:r>
      <w:r w:rsidR="002C43B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0" type="#_x0000_t202" style="position:absolute;left:0;text-align:left;margin-left:54pt;margin-top:567pt;width:234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2C43B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1015365"/>
                <wp:effectExtent l="0" t="0" r="0" b="3810"/>
                <wp:wrapNone/>
                <wp:docPr id="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D502D3" w:rsidRDefault="009845B7" w:rsidP="005B4F56">
                            <w:pPr>
                              <w:pStyle w:val="Heading3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Birch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Meadow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Elementary School</w:t>
                                </w:r>
                              </w:smartTag>
                            </w:smartTag>
                          </w:p>
                          <w:p w:rsidR="009845B7" w:rsidRPr="00DF3CC2" w:rsidRDefault="009845B7" w:rsidP="00DF3CC2">
                            <w:pPr>
                              <w:pStyle w:val="SchoolAddress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Reading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MA</w:t>
                                </w:r>
                              </w:smartTag>
                            </w:smartTag>
                          </w:p>
                          <w:p w:rsidR="009845B7" w:rsidRDefault="009845B7" w:rsidP="004B2E97">
                            <w:pPr>
                              <w:pStyle w:val="VolumeandIssue"/>
                            </w:pPr>
                          </w:p>
                          <w:p w:rsidR="009845B7" w:rsidRPr="00A843A1" w:rsidRDefault="009845B7" w:rsidP="004B2E97">
                            <w:pPr>
                              <w:pStyle w:val="VolumeandIssue"/>
                            </w:pPr>
                            <w:r w:rsidRPr="00A843A1">
                              <w:t>Newsletter Date</w:t>
                            </w:r>
                          </w:p>
                          <w:p w:rsidR="009845B7" w:rsidRPr="001B32F2" w:rsidRDefault="009845B7" w:rsidP="00FB15EC">
                            <w:pPr>
                              <w:pStyle w:val="VolumeandIssue"/>
                            </w:pPr>
                            <w:r>
                              <w:t>November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41" type="#_x0000_t202" style="position:absolute;left:0;text-align:left;margin-left:6in;margin-top:36pt;width:117pt;height:79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WysQ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" filled="f" stroked="f">
                <v:textbox style="mso-fit-shape-to-text:t" inset="0,0,0,0">
                  <w:txbxContent>
                    <w:p w:rsidR="009845B7" w:rsidRPr="00D502D3" w:rsidRDefault="009845B7" w:rsidP="005B4F56">
                      <w:pPr>
                        <w:pStyle w:val="Heading3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Birch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Meadow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Elementary School</w:t>
                          </w:r>
                        </w:smartTag>
                      </w:smartTag>
                    </w:p>
                    <w:p w:rsidR="009845B7" w:rsidRPr="00DF3CC2" w:rsidRDefault="009845B7" w:rsidP="00DF3CC2">
                      <w:pPr>
                        <w:pStyle w:val="SchoolAddress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Reading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MA</w:t>
                          </w:r>
                        </w:smartTag>
                      </w:smartTag>
                    </w:p>
                    <w:p w:rsidR="009845B7" w:rsidRDefault="009845B7" w:rsidP="004B2E97">
                      <w:pPr>
                        <w:pStyle w:val="VolumeandIssue"/>
                      </w:pPr>
                    </w:p>
                    <w:p w:rsidR="009845B7" w:rsidRPr="00A843A1" w:rsidRDefault="009845B7" w:rsidP="004B2E97">
                      <w:pPr>
                        <w:pStyle w:val="VolumeandIssue"/>
                      </w:pPr>
                      <w:r w:rsidRPr="00A843A1">
                        <w:t>Newsletter Date</w:t>
                      </w:r>
                    </w:p>
                    <w:p w:rsidR="009845B7" w:rsidRPr="001B32F2" w:rsidRDefault="009845B7" w:rsidP="00FB15EC">
                      <w:pPr>
                        <w:pStyle w:val="VolumeandIssue"/>
                      </w:pPr>
                      <w:r>
                        <w:t>November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3B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24815"/>
                <wp:effectExtent l="0" t="0" r="0" b="381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Pr="00052050" w:rsidRDefault="009845B7" w:rsidP="00236FD0">
                            <w:pPr>
                              <w:pStyle w:val="Masthead"/>
                              <w:rPr>
                                <w:sz w:val="48"/>
                                <w:szCs w:val="48"/>
                              </w:rPr>
                            </w:pPr>
                            <w:r w:rsidRPr="00052050">
                              <w:rPr>
                                <w:sz w:val="48"/>
                                <w:szCs w:val="48"/>
                              </w:rPr>
                              <w:t>M</w:t>
                            </w:r>
                            <w:r w:rsidR="00052050" w:rsidRPr="00052050">
                              <w:rPr>
                                <w:sz w:val="48"/>
                                <w:szCs w:val="48"/>
                              </w:rPr>
                              <w:t>r</w:t>
                            </w:r>
                            <w:r w:rsidRPr="00052050">
                              <w:rPr>
                                <w:sz w:val="48"/>
                                <w:szCs w:val="48"/>
                              </w:rPr>
                              <w:t xml:space="preserve">s. </w:t>
                            </w:r>
                            <w:r w:rsidR="00052050" w:rsidRPr="00052050">
                              <w:rPr>
                                <w:sz w:val="48"/>
                                <w:szCs w:val="48"/>
                              </w:rPr>
                              <w:t>Tucker</w:t>
                            </w:r>
                            <w:r w:rsidRPr="00052050">
                              <w:rPr>
                                <w:sz w:val="48"/>
                                <w:szCs w:val="48"/>
                              </w:rPr>
                              <w:t xml:space="preserve">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left:0;text-align:left;margin-left:51.4pt;margin-top:135pt;width:506.6pt;height:33.4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" filled="f" stroked="f" strokecolor="white">
                <v:textbox style="mso-fit-shape-to-text:t" inset="0,0,0,0">
                  <w:txbxContent>
                    <w:p w:rsidR="009845B7" w:rsidRPr="00052050" w:rsidRDefault="009845B7" w:rsidP="00236FD0">
                      <w:pPr>
                        <w:pStyle w:val="Masthead"/>
                        <w:rPr>
                          <w:sz w:val="48"/>
                          <w:szCs w:val="48"/>
                        </w:rPr>
                      </w:pPr>
                      <w:r w:rsidRPr="00052050">
                        <w:rPr>
                          <w:sz w:val="48"/>
                          <w:szCs w:val="48"/>
                        </w:rPr>
                        <w:t>M</w:t>
                      </w:r>
                      <w:r w:rsidR="00052050" w:rsidRPr="00052050">
                        <w:rPr>
                          <w:sz w:val="48"/>
                          <w:szCs w:val="48"/>
                        </w:rPr>
                        <w:t>r</w:t>
                      </w:r>
                      <w:r w:rsidRPr="00052050">
                        <w:rPr>
                          <w:sz w:val="48"/>
                          <w:szCs w:val="48"/>
                        </w:rPr>
                        <w:t xml:space="preserve">s. </w:t>
                      </w:r>
                      <w:r w:rsidR="00052050" w:rsidRPr="00052050">
                        <w:rPr>
                          <w:sz w:val="48"/>
                          <w:szCs w:val="48"/>
                        </w:rPr>
                        <w:t>Tucker</w:t>
                      </w:r>
                      <w:r w:rsidRPr="00052050">
                        <w:rPr>
                          <w:sz w:val="48"/>
                          <w:szCs w:val="48"/>
                        </w:rPr>
                        <w:t xml:space="preserve">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3B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343FF" id="Rectangle 284" o:spid="_x0000_s1026" style="position:absolute;margin-left:425.1pt;margin-top:36pt;width:135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OTkClcbAgAAMA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2C43B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Default="009845B7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3" type="#_x0000_t202" style="position:absolute;left:0;text-align:left;margin-left:200pt;margin-top:248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KNpsQIAALs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Lnco2m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9845B7" w:rsidRDefault="009845B7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3B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B7" w:rsidRDefault="009845B7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4" type="#_x0000_t202" style="position:absolute;left:0;text-align:left;margin-left:199.2pt;margin-top:519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J7sA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DCqpJ7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9845B7" w:rsidRDefault="009845B7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FC9" w:rsidRDefault="009F1FC9">
      <w:r>
        <w:separator/>
      </w:r>
    </w:p>
  </w:endnote>
  <w:endnote w:type="continuationSeparator" w:id="0">
    <w:p w:rsidR="009F1FC9" w:rsidRDefault="009F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FC9" w:rsidRDefault="009F1FC9">
      <w:r>
        <w:separator/>
      </w:r>
    </w:p>
  </w:footnote>
  <w:footnote w:type="continuationSeparator" w:id="0">
    <w:p w:rsidR="009F1FC9" w:rsidRDefault="009F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5B69FD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FD30C9"/>
    <w:multiLevelType w:val="hybridMultilevel"/>
    <w:tmpl w:val="BCE6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1351B17"/>
    <w:multiLevelType w:val="hybridMultilevel"/>
    <w:tmpl w:val="FF6A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0F3B05"/>
    <w:multiLevelType w:val="hybridMultilevel"/>
    <w:tmpl w:val="B80A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49"/>
    <w:rsid w:val="0000521A"/>
    <w:rsid w:val="000312D0"/>
    <w:rsid w:val="00052050"/>
    <w:rsid w:val="000740A2"/>
    <w:rsid w:val="000877A4"/>
    <w:rsid w:val="000C2ED6"/>
    <w:rsid w:val="000D5D3D"/>
    <w:rsid w:val="000D7E49"/>
    <w:rsid w:val="000E32BD"/>
    <w:rsid w:val="000F6884"/>
    <w:rsid w:val="00134CBA"/>
    <w:rsid w:val="00144343"/>
    <w:rsid w:val="0014699E"/>
    <w:rsid w:val="001625A5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03B9D"/>
    <w:rsid w:val="00213DB3"/>
    <w:rsid w:val="00215570"/>
    <w:rsid w:val="00217838"/>
    <w:rsid w:val="00222136"/>
    <w:rsid w:val="00236358"/>
    <w:rsid w:val="00236FD0"/>
    <w:rsid w:val="00284F12"/>
    <w:rsid w:val="002A3A2E"/>
    <w:rsid w:val="002B1E02"/>
    <w:rsid w:val="002C08BC"/>
    <w:rsid w:val="002C1B7D"/>
    <w:rsid w:val="002C35F7"/>
    <w:rsid w:val="002C43B6"/>
    <w:rsid w:val="002D2D8A"/>
    <w:rsid w:val="002D3327"/>
    <w:rsid w:val="002F0AEB"/>
    <w:rsid w:val="00314EEE"/>
    <w:rsid w:val="00322BD6"/>
    <w:rsid w:val="00327FBC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32F8F"/>
    <w:rsid w:val="00451547"/>
    <w:rsid w:val="00453D3E"/>
    <w:rsid w:val="00456E19"/>
    <w:rsid w:val="004629DF"/>
    <w:rsid w:val="0048007A"/>
    <w:rsid w:val="004B09B1"/>
    <w:rsid w:val="004B2483"/>
    <w:rsid w:val="004B2E97"/>
    <w:rsid w:val="004C1FC0"/>
    <w:rsid w:val="004C787F"/>
    <w:rsid w:val="0050166C"/>
    <w:rsid w:val="00516F08"/>
    <w:rsid w:val="00523ABD"/>
    <w:rsid w:val="00524BBD"/>
    <w:rsid w:val="00530AF1"/>
    <w:rsid w:val="005415EA"/>
    <w:rsid w:val="005506E3"/>
    <w:rsid w:val="005577F7"/>
    <w:rsid w:val="00565677"/>
    <w:rsid w:val="005738F7"/>
    <w:rsid w:val="005848F0"/>
    <w:rsid w:val="00593D63"/>
    <w:rsid w:val="0059690B"/>
    <w:rsid w:val="005B4F56"/>
    <w:rsid w:val="005B7866"/>
    <w:rsid w:val="005C22F1"/>
    <w:rsid w:val="00605769"/>
    <w:rsid w:val="00621295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B3BBC"/>
    <w:rsid w:val="007D138D"/>
    <w:rsid w:val="007D7F35"/>
    <w:rsid w:val="007F360F"/>
    <w:rsid w:val="007F3FA8"/>
    <w:rsid w:val="008042A1"/>
    <w:rsid w:val="00805DBA"/>
    <w:rsid w:val="0081581D"/>
    <w:rsid w:val="00835E85"/>
    <w:rsid w:val="00841065"/>
    <w:rsid w:val="0084273F"/>
    <w:rsid w:val="00851A42"/>
    <w:rsid w:val="00852988"/>
    <w:rsid w:val="00892B10"/>
    <w:rsid w:val="008A0005"/>
    <w:rsid w:val="008A27DF"/>
    <w:rsid w:val="008B536F"/>
    <w:rsid w:val="008C77E9"/>
    <w:rsid w:val="008C7FE0"/>
    <w:rsid w:val="008D21C3"/>
    <w:rsid w:val="008D5A62"/>
    <w:rsid w:val="008E02B2"/>
    <w:rsid w:val="008F19E8"/>
    <w:rsid w:val="008F66E7"/>
    <w:rsid w:val="0091225B"/>
    <w:rsid w:val="00925343"/>
    <w:rsid w:val="0093113A"/>
    <w:rsid w:val="00940F18"/>
    <w:rsid w:val="0094155C"/>
    <w:rsid w:val="009429B8"/>
    <w:rsid w:val="00944813"/>
    <w:rsid w:val="00971108"/>
    <w:rsid w:val="00983828"/>
    <w:rsid w:val="009845B7"/>
    <w:rsid w:val="009916DB"/>
    <w:rsid w:val="009A266F"/>
    <w:rsid w:val="009C438E"/>
    <w:rsid w:val="009E08FE"/>
    <w:rsid w:val="009E4798"/>
    <w:rsid w:val="009F08D6"/>
    <w:rsid w:val="009F1FC9"/>
    <w:rsid w:val="009F2C50"/>
    <w:rsid w:val="00A01F2D"/>
    <w:rsid w:val="00A3453A"/>
    <w:rsid w:val="00A72C57"/>
    <w:rsid w:val="00A842F7"/>
    <w:rsid w:val="00A843A1"/>
    <w:rsid w:val="00A9094F"/>
    <w:rsid w:val="00A960F3"/>
    <w:rsid w:val="00AA15E6"/>
    <w:rsid w:val="00AB7E50"/>
    <w:rsid w:val="00AC3FF1"/>
    <w:rsid w:val="00AD148A"/>
    <w:rsid w:val="00AE5663"/>
    <w:rsid w:val="00AF240D"/>
    <w:rsid w:val="00B00C94"/>
    <w:rsid w:val="00B449D0"/>
    <w:rsid w:val="00B5249B"/>
    <w:rsid w:val="00B55990"/>
    <w:rsid w:val="00B62ACF"/>
    <w:rsid w:val="00B71E36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22E6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2788B"/>
    <w:rsid w:val="00D33014"/>
    <w:rsid w:val="00D3519B"/>
    <w:rsid w:val="00D431BD"/>
    <w:rsid w:val="00D502D3"/>
    <w:rsid w:val="00D53217"/>
    <w:rsid w:val="00D6059E"/>
    <w:rsid w:val="00D6637F"/>
    <w:rsid w:val="00DC2208"/>
    <w:rsid w:val="00DD4680"/>
    <w:rsid w:val="00DE68B8"/>
    <w:rsid w:val="00DF3CC2"/>
    <w:rsid w:val="00E247EF"/>
    <w:rsid w:val="00E36B41"/>
    <w:rsid w:val="00E50BDD"/>
    <w:rsid w:val="00E76CCF"/>
    <w:rsid w:val="00E97DCF"/>
    <w:rsid w:val="00EA57E3"/>
    <w:rsid w:val="00EB10EA"/>
    <w:rsid w:val="00EC3FEA"/>
    <w:rsid w:val="00F12F72"/>
    <w:rsid w:val="00F26B91"/>
    <w:rsid w:val="00F340E7"/>
    <w:rsid w:val="00F36E14"/>
    <w:rsid w:val="00F46A00"/>
    <w:rsid w:val="00F54E0E"/>
    <w:rsid w:val="00F575C2"/>
    <w:rsid w:val="00F6665B"/>
    <w:rsid w:val="00F7747A"/>
    <w:rsid w:val="00F97052"/>
    <w:rsid w:val="00FB15EC"/>
    <w:rsid w:val="00FB62B8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67717B72"/>
  <w15:docId w15:val="{F2FCD3EC-F915-43BD-A953-36D8B531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esktop\0101818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01018188</Template>
  <TotalTime>0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Tucker, Danielle</cp:lastModifiedBy>
  <cp:revision>2</cp:revision>
  <cp:lastPrinted>2002-12-15T21:48:00Z</cp:lastPrinted>
  <dcterms:created xsi:type="dcterms:W3CDTF">2018-10-15T12:14:00Z</dcterms:created>
  <dcterms:modified xsi:type="dcterms:W3CDTF">2018-10-15T12:14:00Z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