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215570" w:rsidRDefault="004422C7" w:rsidP="00981FC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5160645</wp:posOffset>
                </wp:positionV>
                <wp:extent cx="2857500" cy="2239010"/>
                <wp:effectExtent l="0" t="0" r="1905" b="1270"/>
                <wp:wrapNone/>
                <wp:docPr id="23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7A7E5C" w:rsidRDefault="00BD07CD" w:rsidP="004422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Times" w:hAnsi="Calibri" w:cs="Calibri"/>
                                <w:szCs w:val="24"/>
                              </w:rPr>
                            </w:pPr>
                            <w:r w:rsidRPr="007A7E5C">
                              <w:rPr>
                                <w:rFonts w:ascii="Comic Sans MS" w:hAnsi="Comic Sans MS" w:cs="Tahoma"/>
                                <w:color w:val="000000"/>
                                <w:szCs w:val="24"/>
                              </w:rPr>
                              <w:t xml:space="preserve">We will be working on </w:t>
                            </w:r>
                            <w:r w:rsidR="004422C7" w:rsidRPr="007A7E5C">
                              <w:rPr>
                                <w:rFonts w:ascii="Comic Sans MS" w:hAnsi="Comic Sans MS" w:cs="Tahoma"/>
                                <w:color w:val="000000"/>
                                <w:szCs w:val="24"/>
                              </w:rPr>
                              <w:t xml:space="preserve">learning our </w:t>
                            </w:r>
                            <w:r w:rsidR="005556BE" w:rsidRPr="007A7E5C">
                              <w:rPr>
                                <w:rFonts w:ascii="Comic Sans MS" w:hAnsi="Comic Sans MS" w:cs="Tahoma"/>
                                <w:color w:val="000000"/>
                                <w:szCs w:val="24"/>
                              </w:rPr>
                              <w:t>numbers to 20</w:t>
                            </w:r>
                            <w:r w:rsidR="004422C7" w:rsidRPr="007A7E5C">
                              <w:rPr>
                                <w:rFonts w:ascii="Comic Sans MS" w:hAnsi="Comic Sans MS" w:cs="Tahoma"/>
                                <w:color w:val="000000"/>
                                <w:szCs w:val="24"/>
                              </w:rPr>
                              <w:t xml:space="preserve"> and will then work on learning about </w:t>
                            </w:r>
                            <w:r w:rsidR="007A7E5C" w:rsidRPr="007A7E5C">
                              <w:rPr>
                                <w:rFonts w:ascii="Comic Sans MS" w:hAnsi="Comic Sans MS" w:cs="Tahoma"/>
                                <w:color w:val="000000"/>
                                <w:szCs w:val="24"/>
                              </w:rPr>
                              <w:t>size and positi</w:t>
                            </w:r>
                            <w:bookmarkStart w:id="0" w:name="_GoBack"/>
                            <w:bookmarkEnd w:id="0"/>
                            <w:r w:rsidR="007A7E5C" w:rsidRPr="007A7E5C">
                              <w:rPr>
                                <w:rFonts w:ascii="Comic Sans MS" w:hAnsi="Comic Sans MS" w:cs="Tahoma"/>
                                <w:color w:val="000000"/>
                                <w:szCs w:val="24"/>
                              </w:rPr>
                              <w:t>on of shapes and objects</w:t>
                            </w:r>
                            <w:r w:rsidR="004422C7" w:rsidRPr="007A7E5C">
                              <w:rPr>
                                <w:rFonts w:ascii="Comic Sans MS" w:hAnsi="Comic Sans MS" w:cs="Tahoma"/>
                                <w:color w:val="000000"/>
                                <w:szCs w:val="24"/>
                              </w:rPr>
                              <w:t xml:space="preserve">.  </w:t>
                            </w:r>
                            <w:r w:rsidRPr="007A7E5C">
                              <w:rPr>
                                <w:rFonts w:ascii="Comic Sans MS" w:hAnsi="Comic Sans MS" w:cs="Tahoma"/>
                                <w:color w:val="000000"/>
                                <w:szCs w:val="24"/>
                              </w:rPr>
                              <w:t>We will continue reinforcing numbers from 0-9</w:t>
                            </w:r>
                            <w:r w:rsidR="00BD4A00">
                              <w:rPr>
                                <w:rFonts w:ascii="Comic Sans MS" w:hAnsi="Comic Sans MS" w:cs="Tahoma"/>
                                <w:color w:val="000000"/>
                                <w:szCs w:val="24"/>
                              </w:rPr>
                              <w:t xml:space="preserve"> and previously </w:t>
                            </w:r>
                            <w:r w:rsidR="007A7E5C" w:rsidRPr="007A7E5C">
                              <w:rPr>
                                <w:rFonts w:ascii="Comic Sans MS" w:hAnsi="Comic Sans MS" w:cs="Tahoma"/>
                                <w:color w:val="000000"/>
                                <w:szCs w:val="24"/>
                              </w:rPr>
                              <w:t xml:space="preserve">taught skills.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26" type="#_x0000_t202" style="position:absolute;margin-left:311.85pt;margin-top:406.35pt;width:225pt;height:176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/frwIAAK0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" filled="f" stroked="f">
                <v:textbox inset="0,0,0,0">
                  <w:txbxContent>
                    <w:p w:rsidR="009845B7" w:rsidRPr="007A7E5C" w:rsidRDefault="00BD07CD" w:rsidP="004422C7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Times" w:hAnsi="Calibri" w:cs="Calibri"/>
                          <w:szCs w:val="24"/>
                        </w:rPr>
                      </w:pPr>
                      <w:r w:rsidRPr="007A7E5C">
                        <w:rPr>
                          <w:rFonts w:ascii="Comic Sans MS" w:hAnsi="Comic Sans MS" w:cs="Tahoma"/>
                          <w:color w:val="000000"/>
                          <w:szCs w:val="24"/>
                        </w:rPr>
                        <w:t xml:space="preserve">We will be working on </w:t>
                      </w:r>
                      <w:r w:rsidR="004422C7" w:rsidRPr="007A7E5C">
                        <w:rPr>
                          <w:rFonts w:ascii="Comic Sans MS" w:hAnsi="Comic Sans MS" w:cs="Tahoma"/>
                          <w:color w:val="000000"/>
                          <w:szCs w:val="24"/>
                        </w:rPr>
                        <w:t xml:space="preserve">learning our </w:t>
                      </w:r>
                      <w:r w:rsidR="005556BE" w:rsidRPr="007A7E5C">
                        <w:rPr>
                          <w:rFonts w:ascii="Comic Sans MS" w:hAnsi="Comic Sans MS" w:cs="Tahoma"/>
                          <w:color w:val="000000"/>
                          <w:szCs w:val="24"/>
                        </w:rPr>
                        <w:t>numbers to 20</w:t>
                      </w:r>
                      <w:r w:rsidR="004422C7" w:rsidRPr="007A7E5C">
                        <w:rPr>
                          <w:rFonts w:ascii="Comic Sans MS" w:hAnsi="Comic Sans MS" w:cs="Tahoma"/>
                          <w:color w:val="000000"/>
                          <w:szCs w:val="24"/>
                        </w:rPr>
                        <w:t xml:space="preserve"> and will then work on learning about </w:t>
                      </w:r>
                      <w:r w:rsidR="007A7E5C" w:rsidRPr="007A7E5C">
                        <w:rPr>
                          <w:rFonts w:ascii="Comic Sans MS" w:hAnsi="Comic Sans MS" w:cs="Tahoma"/>
                          <w:color w:val="000000"/>
                          <w:szCs w:val="24"/>
                        </w:rPr>
                        <w:t>size and positi</w:t>
                      </w:r>
                      <w:bookmarkStart w:id="1" w:name="_GoBack"/>
                      <w:bookmarkEnd w:id="1"/>
                      <w:r w:rsidR="007A7E5C" w:rsidRPr="007A7E5C">
                        <w:rPr>
                          <w:rFonts w:ascii="Comic Sans MS" w:hAnsi="Comic Sans MS" w:cs="Tahoma"/>
                          <w:color w:val="000000"/>
                          <w:szCs w:val="24"/>
                        </w:rPr>
                        <w:t>on of shapes and objects</w:t>
                      </w:r>
                      <w:r w:rsidR="004422C7" w:rsidRPr="007A7E5C">
                        <w:rPr>
                          <w:rFonts w:ascii="Comic Sans MS" w:hAnsi="Comic Sans MS" w:cs="Tahoma"/>
                          <w:color w:val="000000"/>
                          <w:szCs w:val="24"/>
                        </w:rPr>
                        <w:t xml:space="preserve">.  </w:t>
                      </w:r>
                      <w:r w:rsidRPr="007A7E5C">
                        <w:rPr>
                          <w:rFonts w:ascii="Comic Sans MS" w:hAnsi="Comic Sans MS" w:cs="Tahoma"/>
                          <w:color w:val="000000"/>
                          <w:szCs w:val="24"/>
                        </w:rPr>
                        <w:t>We will continue reinforcing numbers from 0-9</w:t>
                      </w:r>
                      <w:r w:rsidR="00BD4A00">
                        <w:rPr>
                          <w:rFonts w:ascii="Comic Sans MS" w:hAnsi="Comic Sans MS" w:cs="Tahoma"/>
                          <w:color w:val="000000"/>
                          <w:szCs w:val="24"/>
                        </w:rPr>
                        <w:t xml:space="preserve"> and previously </w:t>
                      </w:r>
                      <w:r w:rsidR="007A7E5C" w:rsidRPr="007A7E5C">
                        <w:rPr>
                          <w:rFonts w:ascii="Comic Sans MS" w:hAnsi="Comic Sans MS" w:cs="Tahoma"/>
                          <w:color w:val="000000"/>
                          <w:szCs w:val="24"/>
                        </w:rPr>
                        <w:t xml:space="preserve">taught skills.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2590800</wp:posOffset>
                </wp:positionV>
                <wp:extent cx="3206115" cy="2247900"/>
                <wp:effectExtent l="0" t="0" r="13335" b="0"/>
                <wp:wrapNone/>
                <wp:docPr id="19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7415B7" w:rsidRDefault="004422C7" w:rsidP="00F12F72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7415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continue to learn more snap words each day while reading and writing.  Please practice the list of words</w:t>
                            </w:r>
                            <w:r w:rsidR="007415B7" w:rsidRPr="007415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that can be found on our weebly </w:t>
                            </w:r>
                            <w:r w:rsidRPr="007415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 your child on a regular basis.  Putting them on index cards to practice and writing with fun markers or tools is always exciting</w:t>
                            </w:r>
                            <w:r w:rsidR="007415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is great practice</w:t>
                            </w:r>
                            <w:r w:rsidRPr="007415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the students.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7" type="#_x0000_t202" style="position:absolute;margin-left:310.5pt;margin-top:204pt;width:252.45pt;height:177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bSsw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" filled="f" stroked="f">
                <v:textbox inset="0,0,0,0">
                  <w:txbxContent>
                    <w:p w:rsidR="009845B7" w:rsidRPr="007415B7" w:rsidRDefault="004422C7" w:rsidP="00F12F72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7415B7">
                        <w:rPr>
                          <w:rFonts w:ascii="Comic Sans MS" w:hAnsi="Comic Sans MS"/>
                          <w:sz w:val="24"/>
                          <w:szCs w:val="24"/>
                        </w:rPr>
                        <w:t>We continue to learn more snap words each day while reading and writing.  Please practice the list of words</w:t>
                      </w:r>
                      <w:r w:rsidR="007415B7" w:rsidRPr="007415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that can be found on our weebly </w:t>
                      </w:r>
                      <w:r w:rsidRPr="007415B7">
                        <w:rPr>
                          <w:rFonts w:ascii="Comic Sans MS" w:hAnsi="Comic Sans MS"/>
                          <w:sz w:val="24"/>
                          <w:szCs w:val="24"/>
                        </w:rPr>
                        <w:t>with your child on a regular basis.  Putting them on index cards to practice and writing with fun markers or tools is always exciting</w:t>
                      </w:r>
                      <w:r w:rsidR="007415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is great practice</w:t>
                      </w:r>
                      <w:r w:rsidRPr="007415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the students.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align>center</wp:align>
                </wp:positionV>
                <wp:extent cx="2979420" cy="318770"/>
                <wp:effectExtent l="0" t="0" r="11430" b="5080"/>
                <wp:wrapNone/>
                <wp:docPr id="1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456E19" w:rsidRDefault="009845B7" w:rsidP="00647FE7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8" type="#_x0000_t202" style="position:absolute;margin-left:313.5pt;margin-top:0;width:234.6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p2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" filled="f" stroked="f">
                <v:textbox style="mso-fit-shape-to-text:t" inset="0,0,0,0">
                  <w:txbxContent>
                    <w:p w:rsidR="009845B7" w:rsidRPr="00456E19" w:rsidRDefault="009845B7" w:rsidP="00647FE7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4037965</wp:posOffset>
                </wp:positionV>
                <wp:extent cx="3267075" cy="4733925"/>
                <wp:effectExtent l="0" t="0" r="0" b="9525"/>
                <wp:wrapSquare wrapText="bothSides"/>
                <wp:docPr id="2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73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052050" w:rsidRDefault="004422C7" w:rsidP="00052050">
                            <w:pP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Literacy</w:t>
                            </w:r>
                          </w:p>
                          <w:p w:rsidR="004422C7" w:rsidRDefault="004422C7" w:rsidP="004422C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In Fundations we will work on learning the proper formation of uppercase letters.  We will also work on tapping out words with 3 sounds and are now focusing on hearing all 3 sounds in the words.  </w:t>
                            </w:r>
                          </w:p>
                          <w:p w:rsidR="004422C7" w:rsidRDefault="004422C7" w:rsidP="004422C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In Reader’s Workshop, we are working on reading books at our independent reading level and focusing on readin</w:t>
                            </w:r>
                            <w:r w:rsidR="00BD4A0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g through a whole word in order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to figure out unknown words in text.  We have begun working in some guided reading groups, as well.  We are becoming such great readers!</w:t>
                            </w:r>
                          </w:p>
                          <w:p w:rsidR="004422C7" w:rsidRDefault="004422C7" w:rsidP="004422C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In Writer’s Workshop, we will shift from personal narratives to writing simple patterned books and then move on to more complex patterned books towards the end of the month.</w:t>
                            </w:r>
                          </w:p>
                          <w:p w:rsidR="00981FCD" w:rsidRPr="004422C7" w:rsidRDefault="004422C7" w:rsidP="004422C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Please continue to reinforce these skills at home with your children while reading to them at night.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29" type="#_x0000_t202" style="position:absolute;margin-left:-46.5pt;margin-top:317.95pt;width:257.25pt;height:3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" filled="f" stroked="f">
                <v:textbox>
                  <w:txbxContent>
                    <w:p w:rsidR="009845B7" w:rsidRPr="00052050" w:rsidRDefault="004422C7" w:rsidP="00052050">
                      <w:pP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>Literacy</w:t>
                      </w:r>
                    </w:p>
                    <w:p w:rsidR="004422C7" w:rsidRDefault="004422C7" w:rsidP="004422C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In Fundations we will work on learning the proper formation of uppercase letters.  We will also work on tapping out words with 3 sounds and are now focusing on hearing all 3 sounds in the words.  </w:t>
                      </w:r>
                    </w:p>
                    <w:p w:rsidR="004422C7" w:rsidRDefault="004422C7" w:rsidP="004422C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In Reader’s Workshop, we are working on reading books at our independent reading level and focusing on readin</w:t>
                      </w:r>
                      <w:r w:rsidR="00BD4A00">
                        <w:rPr>
                          <w:rFonts w:ascii="Comic Sans MS" w:hAnsi="Comic Sans MS"/>
                          <w:szCs w:val="24"/>
                        </w:rPr>
                        <w:t xml:space="preserve">g through a whole word in order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to figure out unknown words in text.  We have begun working in some guided reading groups, as well.  We are becoming such great readers!</w:t>
                      </w:r>
                    </w:p>
                    <w:p w:rsidR="004422C7" w:rsidRDefault="004422C7" w:rsidP="004422C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In Writer’s Workshop, we will shift from personal narratives to writing simple patterned books and then move on to more complex patterned books towards the end of the month.</w:t>
                      </w:r>
                    </w:p>
                    <w:p w:rsidR="00981FCD" w:rsidRPr="004422C7" w:rsidRDefault="004422C7" w:rsidP="004422C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Please continue to reinforce these skills at home with your children while reading to them at night.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4199255</wp:posOffset>
                </wp:positionH>
                <wp:positionV relativeFrom="page">
                  <wp:posOffset>6743700</wp:posOffset>
                </wp:positionV>
                <wp:extent cx="3105785" cy="2453640"/>
                <wp:effectExtent l="0" t="0" r="635" b="3810"/>
                <wp:wrapNone/>
                <wp:docPr id="24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Default="00A629D6" w:rsidP="00A960F3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Important Dates</w:t>
                            </w:r>
                          </w:p>
                          <w:p w:rsidR="00563649" w:rsidRPr="00482EBF" w:rsidRDefault="00563649" w:rsidP="00563649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Curious Creatures- </w:t>
                            </w:r>
                            <w:r w:rsidR="00BD4A0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Wednesd</w:t>
                            </w:r>
                            <w:r w:rsidR="00A629D6"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ay, December </w:t>
                            </w:r>
                            <w:r w:rsidR="00BD4A0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</w:t>
                            </w:r>
                            <w:r w:rsidR="005556BE" w:rsidRPr="005556BE">
                              <w:rPr>
                                <w:rFonts w:ascii="Comic Sans MS" w:hAnsi="Comic Sans MS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D84CD4" w:rsidRPr="00482EBF" w:rsidRDefault="00D84CD4" w:rsidP="00D84CD4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We will be having a special </w:t>
                            </w:r>
                            <w:r w:rsidR="005556B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pajama day and </w:t>
                            </w:r>
                            <w:r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winter celebration on December </w:t>
                            </w:r>
                            <w:r w:rsidR="00BD4A0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21st</w:t>
                            </w:r>
                            <w:r w:rsidR="00EE4CCA"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in the morning</w:t>
                            </w:r>
                            <w:r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.  </w:t>
                            </w:r>
                            <w:r w:rsidR="00EE4CCA"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Our Room Moms will be in touch if anything is needed</w:t>
                            </w:r>
                            <w:r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.</w:t>
                            </w:r>
                            <w:r w:rsidR="00EE4CCA"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 Please send a “special” snack for your child on this day.</w:t>
                            </w:r>
                            <w:r w:rsidR="00BD07CD"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More info will come soon!</w:t>
                            </w:r>
                          </w:p>
                          <w:p w:rsidR="009845B7" w:rsidRPr="00482EBF" w:rsidRDefault="009845B7" w:rsidP="00D84CD4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There will be no school </w:t>
                            </w:r>
                            <w:r w:rsidR="00981FCD"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beginni</w:t>
                            </w:r>
                            <w:r w:rsidR="004422C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ng Mon</w:t>
                            </w:r>
                            <w:r w:rsidR="00563649"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day, December </w:t>
                            </w:r>
                            <w:r w:rsidR="00BD4A0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24</w:t>
                            </w:r>
                            <w:r w:rsidR="00482EBF"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th</w:t>
                            </w:r>
                            <w:r w:rsidR="007A7E5C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through</w:t>
                            </w:r>
                            <w:r w:rsidR="004422C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7A7E5C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Tuesday, </w:t>
                            </w:r>
                            <w:r w:rsidR="00BD4A0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January 1st</w:t>
                            </w:r>
                            <w:r w:rsidR="00563649"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981FCD"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for our winter break</w:t>
                            </w:r>
                            <w:r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.</w:t>
                            </w:r>
                            <w:r w:rsidR="00BD4A0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 School will resume 1/2/19</w:t>
                            </w:r>
                            <w:r w:rsidR="00BD07CD" w:rsidRPr="00482E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9845B7" w:rsidRPr="00482EBF" w:rsidRDefault="009845B7" w:rsidP="00CC22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margin-left:330.65pt;margin-top:531pt;width:244.55pt;height:193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" filled="f" stroked="f">
                <v:textbox inset="0,0,0,0">
                  <w:txbxContent>
                    <w:p w:rsidR="009845B7" w:rsidRDefault="00A629D6" w:rsidP="00A960F3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Important Dates</w:t>
                      </w:r>
                    </w:p>
                    <w:p w:rsidR="00563649" w:rsidRPr="00482EBF" w:rsidRDefault="00563649" w:rsidP="00563649">
                      <w:pPr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Curious Creatures- </w:t>
                      </w:r>
                      <w:r w:rsidR="00BD4A00">
                        <w:rPr>
                          <w:rFonts w:ascii="Comic Sans MS" w:hAnsi="Comic Sans MS"/>
                          <w:b/>
                          <w:sz w:val="20"/>
                        </w:rPr>
                        <w:t>Wednesd</w:t>
                      </w:r>
                      <w:r w:rsidR="00A629D6"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ay, December </w:t>
                      </w:r>
                      <w:r w:rsidR="00BD4A00">
                        <w:rPr>
                          <w:rFonts w:ascii="Comic Sans MS" w:hAnsi="Comic Sans MS"/>
                          <w:b/>
                          <w:sz w:val="20"/>
                        </w:rPr>
                        <w:t>5</w:t>
                      </w:r>
                      <w:r w:rsidR="005556BE" w:rsidRPr="005556BE">
                        <w:rPr>
                          <w:rFonts w:ascii="Comic Sans MS" w:hAnsi="Comic Sans MS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>.</w:t>
                      </w:r>
                    </w:p>
                    <w:p w:rsidR="00D84CD4" w:rsidRPr="00482EBF" w:rsidRDefault="00D84CD4" w:rsidP="00D84CD4">
                      <w:pPr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We will be having a special </w:t>
                      </w:r>
                      <w:r w:rsidR="005556BE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pajama day and </w:t>
                      </w:r>
                      <w:r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winter celebration on December </w:t>
                      </w:r>
                      <w:r w:rsidR="00BD4A00">
                        <w:rPr>
                          <w:rFonts w:ascii="Comic Sans MS" w:hAnsi="Comic Sans MS"/>
                          <w:b/>
                          <w:sz w:val="20"/>
                        </w:rPr>
                        <w:t>21st</w:t>
                      </w:r>
                      <w:r w:rsidR="00EE4CCA"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in the morning</w:t>
                      </w:r>
                      <w:r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.  </w:t>
                      </w:r>
                      <w:r w:rsidR="00EE4CCA"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>Our Room Moms will be in touch if anything is needed</w:t>
                      </w:r>
                      <w:r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>.</w:t>
                      </w:r>
                      <w:r w:rsidR="00EE4CCA"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 Please send a “special” snack for your child on this day.</w:t>
                      </w:r>
                      <w:r w:rsidR="00BD07CD"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More info will come soon!</w:t>
                      </w:r>
                    </w:p>
                    <w:p w:rsidR="009845B7" w:rsidRPr="00482EBF" w:rsidRDefault="009845B7" w:rsidP="00D84CD4">
                      <w:pPr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There will be no school </w:t>
                      </w:r>
                      <w:r w:rsidR="00981FCD"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>beginni</w:t>
                      </w:r>
                      <w:r w:rsidR="004422C7">
                        <w:rPr>
                          <w:rFonts w:ascii="Comic Sans MS" w:hAnsi="Comic Sans MS"/>
                          <w:b/>
                          <w:sz w:val="20"/>
                        </w:rPr>
                        <w:t>ng Mon</w:t>
                      </w:r>
                      <w:r w:rsidR="00563649"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day, December </w:t>
                      </w:r>
                      <w:r w:rsidR="00BD4A00">
                        <w:rPr>
                          <w:rFonts w:ascii="Comic Sans MS" w:hAnsi="Comic Sans MS"/>
                          <w:b/>
                          <w:sz w:val="20"/>
                        </w:rPr>
                        <w:t>24</w:t>
                      </w:r>
                      <w:r w:rsidR="00482EBF"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>th</w:t>
                      </w:r>
                      <w:r w:rsidR="007A7E5C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through</w:t>
                      </w:r>
                      <w:r w:rsidR="004422C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7A7E5C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Tuesday, </w:t>
                      </w:r>
                      <w:r w:rsidR="00BD4A00">
                        <w:rPr>
                          <w:rFonts w:ascii="Comic Sans MS" w:hAnsi="Comic Sans MS"/>
                          <w:b/>
                          <w:sz w:val="20"/>
                        </w:rPr>
                        <w:t>January 1st</w:t>
                      </w:r>
                      <w:r w:rsidR="00563649"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981FCD"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>for our winter break</w:t>
                      </w:r>
                      <w:r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>.</w:t>
                      </w:r>
                      <w:r w:rsidR="00BD4A00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 School will resume 1/2/19</w:t>
                      </w:r>
                      <w:r w:rsidR="00BD07CD" w:rsidRPr="00482EBF">
                        <w:rPr>
                          <w:rFonts w:ascii="Comic Sans MS" w:hAnsi="Comic Sans MS"/>
                          <w:b/>
                          <w:sz w:val="20"/>
                        </w:rPr>
                        <w:t>.</w:t>
                      </w:r>
                    </w:p>
                    <w:p w:rsidR="009845B7" w:rsidRPr="00482EBF" w:rsidRDefault="009845B7" w:rsidP="00CC22E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398145</wp:posOffset>
                </wp:positionH>
                <wp:positionV relativeFrom="page">
                  <wp:posOffset>8187055</wp:posOffset>
                </wp:positionV>
                <wp:extent cx="3374390" cy="318770"/>
                <wp:effectExtent l="0" t="0" r="0" b="0"/>
                <wp:wrapNone/>
                <wp:docPr id="2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5738F7" w:rsidRDefault="009845B7" w:rsidP="00AD148A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29" type="#_x0000_t202" style="position:absolute;margin-left:31.35pt;margin-top:644.65pt;width:265.7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" filled="f" stroked="f">
                <v:textbox style="mso-fit-shape-to-text:t" inset="0,0,0,0">
                  <w:txbxContent>
                    <w:p w:rsidR="009845B7" w:rsidRPr="005738F7" w:rsidRDefault="009845B7" w:rsidP="00AD148A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555625</wp:posOffset>
                </wp:positionH>
                <wp:positionV relativeFrom="page">
                  <wp:posOffset>8505825</wp:posOffset>
                </wp:positionV>
                <wp:extent cx="2971800" cy="1329055"/>
                <wp:effectExtent l="3175" t="0" r="0" b="4445"/>
                <wp:wrapNone/>
                <wp:docPr id="2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5415EA" w:rsidRDefault="009845B7" w:rsidP="00852988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margin-left:43.75pt;margin-top:669.75pt;width:234pt;height:104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I7swIAALQ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" filled="f" stroked="f">
                <v:textbox inset="0,0,0,0">
                  <w:txbxContent>
                    <w:p w:rsidR="009845B7" w:rsidRPr="005415EA" w:rsidRDefault="009845B7" w:rsidP="00852988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BCC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913130</wp:posOffset>
                </wp:positionV>
                <wp:extent cx="7086600" cy="8686800"/>
                <wp:effectExtent l="19050" t="0" r="19050" b="20320"/>
                <wp:wrapNone/>
                <wp:docPr id="1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1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51FC8" id="Group 300" o:spid="_x0000_s1026" style="position:absolute;margin-left:27pt;margin-top:71.9pt;width:558pt;height:684pt;z-index:25164748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JtsEA&#10;AADbAAAADwAAAGRycy9kb3ducmV2LnhtbERPTYvCMBC9C/6HMII3TRURrUYRUdiDh7W7F29DM7bV&#10;ZlKarMb++s3Cgrd5vM9Zb4OpxYNaV1lWMBknIIhzqysuFHx/HUcLEM4ja6wtk4IXOdhu+r01pto+&#10;+UyPzBcihrBLUUHpfZNK6fKSDLqxbYgjd7WtQR9hW0jd4jOGm1pOk2QuDVYcG0psaF9Sfs9+jAJ3&#10;6MKSj/vZ7fyZXU7L/OZD1yk1HITdCoSn4N/if/eHjvPn8PdLP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OCbbBAAAA2wAAAA8AAAAAAAAAAAAAAAAAmAIAAGRycy9kb3du&#10;cmV2LnhtbFBLBQYAAAAABAAEAPUAAACGAwAAAAA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5OA78A&#10;AADbAAAADwAAAGRycy9kb3ducmV2LnhtbERPTWsCMRC9F/ofwhS81awetGyNIq1ir90qvQ6bcbOa&#10;TJZN1Nhf3wiCt3m8z5ktkrPiTH1oPSsYDQsQxLXXLTcKtj/r1zcQISJrtJ5JwZUCLObPTzMstb/w&#10;N52r2IgcwqFEBSbGrpQy1IYchqHviDO3973DmGHfSN3jJYc7K8dFMZEOW84NBjv6MFQfq5NTsBl9&#10;rrqD/KtwYyOddibV9jcpNXhJy3cQkVJ8iO/uL53nT+H2Sz5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3k4DvwAAANsAAAAPAAAAAAAAAAAAAAAAAJgCAABkcnMvZG93bnJl&#10;di54bWxQSwUGAAAAAAQABAD1AAAAhA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2596515</wp:posOffset>
                </wp:positionV>
                <wp:extent cx="2727325" cy="229425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229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:rsidR="009845B7" w:rsidRPr="00981FCD" w:rsidRDefault="009845B7" w:rsidP="00F54E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1F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will learn</w:t>
                            </w:r>
                            <w:r w:rsidR="00981FCD" w:rsidRPr="00981F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about different celebrations that occur around the world during this very exciting time of year.</w:t>
                            </w:r>
                            <w:r w:rsidRPr="00981F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45B7" w:rsidRPr="00F97052" w:rsidRDefault="00052050" w:rsidP="000D7E4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1F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will also be talking about our families and focusing on traditions that occur within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our families.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4pt;margin-top:204.45pt;width:214.75pt;height:180.6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w2sg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" filled="f" stroked="f">
                <v:textbox style="mso-next-textbox:#Text Box 287" inset="0,0,0,0">
                  <w:txbxContent>
                    <w:p w:rsidR="009845B7" w:rsidRPr="00981FCD" w:rsidRDefault="009845B7" w:rsidP="00F54E0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1FCD">
                        <w:rPr>
                          <w:rFonts w:ascii="Comic Sans MS" w:hAnsi="Comic Sans MS"/>
                          <w:sz w:val="28"/>
                          <w:szCs w:val="28"/>
                        </w:rPr>
                        <w:t>We will learn</w:t>
                      </w:r>
                      <w:r w:rsidR="00981FCD" w:rsidRPr="00981F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about different celebrations that occur around the world during this very exciting time of year.</w:t>
                      </w:r>
                      <w:r w:rsidRPr="00981FC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845B7" w:rsidRPr="00F97052" w:rsidRDefault="00052050" w:rsidP="000D7E4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81FCD">
                        <w:rPr>
                          <w:rFonts w:ascii="Comic Sans MS" w:hAnsi="Comic Sans MS"/>
                          <w:sz w:val="28"/>
                          <w:szCs w:val="28"/>
                        </w:rPr>
                        <w:t>We will also be talking about our families and focusing on traditions that occur within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our families.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057400" cy="887095"/>
                <wp:effectExtent l="0" t="4445" r="0" b="3810"/>
                <wp:wrapNone/>
                <wp:docPr id="13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FB15EC" w:rsidRDefault="004422C7" w:rsidP="005577F7">
                            <w:pPr>
                              <w:pStyle w:val="BackToSchool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Integrated</w:t>
                            </w:r>
                            <w:r w:rsidR="009845B7" w:rsidRPr="00FB15EC">
                              <w:rPr>
                                <w:sz w:val="36"/>
                                <w:szCs w:val="36"/>
                              </w:rPr>
                              <w:t xml:space="preserve"> Kindergarten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4" type="#_x0000_t202" style="position:absolute;margin-left:153pt;margin-top:40.1pt;width:162pt;height:69.8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jHsQ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" filled="f" stroked="f">
                <v:textbox inset="0,0,0,0">
                  <w:txbxContent>
                    <w:p w:rsidR="009845B7" w:rsidRPr="00FB15EC" w:rsidRDefault="004422C7" w:rsidP="005577F7">
                      <w:pPr>
                        <w:pStyle w:val="BackToSchool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Integrated</w:t>
                      </w:r>
                      <w:r w:rsidR="009845B7" w:rsidRPr="00FB15EC">
                        <w:rPr>
                          <w:sz w:val="36"/>
                          <w:szCs w:val="36"/>
                        </w:rPr>
                        <w:t xml:space="preserve"> Kindergarten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1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456E19" w:rsidRDefault="007415B7" w:rsidP="00647FE7">
                            <w:pPr>
                              <w:pStyle w:val="Heading1"/>
                            </w:pPr>
                            <w:r>
                              <w:t>“</w:t>
                            </w:r>
                            <w:r w:rsidR="004422C7">
                              <w:t>Snap</w:t>
                            </w:r>
                            <w:r>
                              <w:t>”</w:t>
                            </w:r>
                            <w:r w:rsidR="004422C7">
                              <w:t xml:space="preserve"> 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5" type="#_x0000_t202" style="position:absolute;margin-left:314.4pt;margin-top:180pt;width:226.2pt;height:25.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Posg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" filled="f" stroked="f">
                <v:textbox style="mso-fit-shape-to-text:t" inset="0,0,0,0">
                  <w:txbxContent>
                    <w:p w:rsidR="009845B7" w:rsidRPr="00456E19" w:rsidRDefault="007415B7" w:rsidP="00647FE7">
                      <w:pPr>
                        <w:pStyle w:val="Heading1"/>
                      </w:pPr>
                      <w:r>
                        <w:t>“</w:t>
                      </w:r>
                      <w:r w:rsidR="004422C7">
                        <w:t>Snap</w:t>
                      </w:r>
                      <w:r>
                        <w:t>”</w:t>
                      </w:r>
                      <w:r w:rsidR="004422C7">
                        <w:t xml:space="preserve"> Words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6743700</wp:posOffset>
                </wp:positionV>
                <wp:extent cx="2971800" cy="228600"/>
                <wp:effectExtent l="0" t="0" r="0" b="0"/>
                <wp:wrapNone/>
                <wp:docPr id="1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Default="009845B7" w:rsidP="000877A4">
                            <w:pPr>
                              <w:pStyle w:val="CaptionText"/>
                              <w:jc w:val="left"/>
                            </w:pPr>
                          </w:p>
                          <w:p w:rsidR="009845B7" w:rsidRDefault="009845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6" type="#_x0000_t202" style="position:absolute;margin-left:54pt;margin-top:531pt;width:23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aQsA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" filled="f" stroked="f">
                <v:textbox inset="0,0,0,0">
                  <w:txbxContent>
                    <w:p w:rsidR="009845B7" w:rsidRDefault="009845B7" w:rsidP="000877A4">
                      <w:pPr>
                        <w:pStyle w:val="CaptionText"/>
                        <w:jc w:val="left"/>
                      </w:pPr>
                    </w:p>
                    <w:p w:rsidR="009845B7" w:rsidRDefault="009845B7"/>
                  </w:txbxContent>
                </v:textbox>
                <w10:wrap anchorx="page" anchory="page"/>
              </v:shape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2971800" cy="31877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593D63" w:rsidRDefault="009845B7" w:rsidP="00BA396A">
                            <w:pPr>
                              <w:pStyle w:val="Heading1"/>
                            </w:pPr>
                            <w:r>
                              <w:t>Monthly Topics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54pt;margin-top:180pt;width:234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ze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" filled="f" stroked="f">
                <v:textbox style="mso-fit-shape-to-text:t" inset="0,0,0,0">
                  <w:txbxContent>
                    <w:p w:rsidR="009845B7" w:rsidRPr="00593D63" w:rsidRDefault="009845B7" w:rsidP="00BA396A">
                      <w:pPr>
                        <w:pStyle w:val="Heading1"/>
                      </w:pPr>
                      <w:r>
                        <w:t>Monthly Topics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9940" cy="1124585"/>
                <wp:effectExtent l="0" t="0" r="635" b="0"/>
                <wp:wrapNone/>
                <wp:docPr id="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8E02B2" w:rsidRDefault="00723BCC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0575" cy="1123950"/>
                                  <wp:effectExtent l="0" t="0" r="9525" b="0"/>
                                  <wp:docPr id="3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362.2pt;height:88.5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" filled="f" stroked="f">
                <v:textbox style="mso-fit-shape-to-text:t" inset="0,0,0,0">
                  <w:txbxContent>
                    <w:p w:rsidR="009845B7" w:rsidRPr="008E02B2" w:rsidRDefault="00723BCC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0575" cy="1123950"/>
                            <wp:effectExtent l="0" t="0" r="9525" b="0"/>
                            <wp:docPr id="3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80010" cy="177165"/>
                <wp:effectExtent l="0" t="0" r="0" b="3810"/>
                <wp:wrapNone/>
                <wp:docPr id="8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CC22E6" w:rsidRDefault="009845B7" w:rsidP="00CC22E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9" type="#_x0000_t202" style="position:absolute;margin-left:63pt;margin-top:405pt;width:6.3pt;height:13.95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" filled="f" stroked="f">
                <v:textbox style="mso-fit-shape-to-text:t" inset="0,0,0,0">
                  <w:txbxContent>
                    <w:p w:rsidR="009845B7" w:rsidRPr="00CC22E6" w:rsidRDefault="009845B7" w:rsidP="00CC22E6"/>
                  </w:txbxContent>
                </v:textbox>
                <w10:wrap anchorx="page" anchory="page"/>
              </v:shape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0" type="#_x0000_t202" style="position:absolute;margin-left:54pt;margin-top:567pt;width:234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1015365"/>
                <wp:effectExtent l="0" t="0" r="0" b="3810"/>
                <wp:wrapNone/>
                <wp:docPr id="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D502D3" w:rsidRDefault="009845B7" w:rsidP="005B4F56">
                            <w:pPr>
                              <w:pStyle w:val="Heading3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Birch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Meadow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Elementary School</w:t>
                                </w:r>
                              </w:smartTag>
                            </w:smartTag>
                          </w:p>
                          <w:p w:rsidR="009845B7" w:rsidRPr="00DF3CC2" w:rsidRDefault="009845B7" w:rsidP="00DF3CC2">
                            <w:pPr>
                              <w:pStyle w:val="SchoolAddress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Reading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MA</w:t>
                                </w:r>
                              </w:smartTag>
                            </w:smartTag>
                          </w:p>
                          <w:p w:rsidR="009845B7" w:rsidRDefault="009845B7" w:rsidP="004B2E97">
                            <w:pPr>
                              <w:pStyle w:val="VolumeandIssue"/>
                            </w:pPr>
                          </w:p>
                          <w:p w:rsidR="009845B7" w:rsidRPr="00A843A1" w:rsidRDefault="009845B7" w:rsidP="004B2E97">
                            <w:pPr>
                              <w:pStyle w:val="VolumeandIssue"/>
                            </w:pPr>
                            <w:r w:rsidRPr="00A843A1">
                              <w:t>Newsletter Date</w:t>
                            </w:r>
                          </w:p>
                          <w:p w:rsidR="009845B7" w:rsidRPr="001B32F2" w:rsidRDefault="00D84CD4" w:rsidP="00FB15EC">
                            <w:pPr>
                              <w:pStyle w:val="VolumeandIssue"/>
                            </w:pPr>
                            <w:r>
                              <w:t>December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41" type="#_x0000_t202" style="position:absolute;margin-left:6in;margin-top:36pt;width:117pt;height:79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/nsQ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" filled="f" stroked="f">
                <v:textbox style="mso-fit-shape-to-text:t" inset="0,0,0,0">
                  <w:txbxContent>
                    <w:p w:rsidR="009845B7" w:rsidRPr="00D502D3" w:rsidRDefault="009845B7" w:rsidP="005B4F56">
                      <w:pPr>
                        <w:pStyle w:val="Heading3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Birch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Meadow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Elementary School</w:t>
                          </w:r>
                        </w:smartTag>
                      </w:smartTag>
                    </w:p>
                    <w:p w:rsidR="009845B7" w:rsidRPr="00DF3CC2" w:rsidRDefault="009845B7" w:rsidP="00DF3CC2">
                      <w:pPr>
                        <w:pStyle w:val="SchoolAddress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Reading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MA</w:t>
                          </w:r>
                        </w:smartTag>
                      </w:smartTag>
                    </w:p>
                    <w:p w:rsidR="009845B7" w:rsidRDefault="009845B7" w:rsidP="004B2E97">
                      <w:pPr>
                        <w:pStyle w:val="VolumeandIssue"/>
                      </w:pPr>
                    </w:p>
                    <w:p w:rsidR="009845B7" w:rsidRPr="00A843A1" w:rsidRDefault="009845B7" w:rsidP="004B2E97">
                      <w:pPr>
                        <w:pStyle w:val="VolumeandIssue"/>
                      </w:pPr>
                      <w:r w:rsidRPr="00A843A1">
                        <w:t>Newsletter Date</w:t>
                      </w:r>
                    </w:p>
                    <w:p w:rsidR="009845B7" w:rsidRPr="001B32F2" w:rsidRDefault="00D84CD4" w:rsidP="00FB15EC">
                      <w:pPr>
                        <w:pStyle w:val="VolumeandIssue"/>
                      </w:pPr>
                      <w:r>
                        <w:t>December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24815"/>
                <wp:effectExtent l="0" t="0" r="0" b="38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052050" w:rsidRDefault="009845B7" w:rsidP="00236FD0">
                            <w:pPr>
                              <w:pStyle w:val="Masthead"/>
                              <w:rPr>
                                <w:sz w:val="48"/>
                                <w:szCs w:val="48"/>
                              </w:rPr>
                            </w:pPr>
                            <w:r w:rsidRPr="00052050">
                              <w:rPr>
                                <w:sz w:val="48"/>
                                <w:szCs w:val="48"/>
                              </w:rPr>
                              <w:t>M</w:t>
                            </w:r>
                            <w:r w:rsidR="00052050" w:rsidRPr="00052050">
                              <w:rPr>
                                <w:sz w:val="48"/>
                                <w:szCs w:val="48"/>
                              </w:rPr>
                              <w:t>r</w:t>
                            </w:r>
                            <w:r w:rsidRPr="00052050">
                              <w:rPr>
                                <w:sz w:val="48"/>
                                <w:szCs w:val="48"/>
                              </w:rPr>
                              <w:t xml:space="preserve">s. </w:t>
                            </w:r>
                            <w:r w:rsidR="00052050" w:rsidRPr="00052050">
                              <w:rPr>
                                <w:sz w:val="48"/>
                                <w:szCs w:val="48"/>
                              </w:rPr>
                              <w:t>Tucker</w:t>
                            </w:r>
                            <w:r w:rsidRPr="00052050">
                              <w:rPr>
                                <w:sz w:val="48"/>
                                <w:szCs w:val="48"/>
                              </w:rPr>
                              <w:t xml:space="preserve">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51.4pt;margin-top:135pt;width:506.6pt;height:33.4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MirAIAALI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" filled="f" stroked="f" strokecolor="white">
                <v:textbox style="mso-fit-shape-to-text:t" inset="0,0,0,0">
                  <w:txbxContent>
                    <w:p w:rsidR="009845B7" w:rsidRPr="00052050" w:rsidRDefault="009845B7" w:rsidP="00236FD0">
                      <w:pPr>
                        <w:pStyle w:val="Masthead"/>
                        <w:rPr>
                          <w:sz w:val="48"/>
                          <w:szCs w:val="48"/>
                        </w:rPr>
                      </w:pPr>
                      <w:r w:rsidRPr="00052050">
                        <w:rPr>
                          <w:sz w:val="48"/>
                          <w:szCs w:val="48"/>
                        </w:rPr>
                        <w:t>M</w:t>
                      </w:r>
                      <w:r w:rsidR="00052050" w:rsidRPr="00052050">
                        <w:rPr>
                          <w:sz w:val="48"/>
                          <w:szCs w:val="48"/>
                        </w:rPr>
                        <w:t>r</w:t>
                      </w:r>
                      <w:r w:rsidRPr="00052050">
                        <w:rPr>
                          <w:sz w:val="48"/>
                          <w:szCs w:val="48"/>
                        </w:rPr>
                        <w:t xml:space="preserve">s. </w:t>
                      </w:r>
                      <w:r w:rsidR="00052050" w:rsidRPr="00052050">
                        <w:rPr>
                          <w:sz w:val="48"/>
                          <w:szCs w:val="48"/>
                        </w:rPr>
                        <w:t>Tucker</w:t>
                      </w:r>
                      <w:r w:rsidRPr="00052050">
                        <w:rPr>
                          <w:sz w:val="48"/>
                          <w:szCs w:val="48"/>
                        </w:rPr>
                        <w:t xml:space="preserve">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055B" id="Rectangle 284" o:spid="_x0000_s1026" style="position:absolute;margin-left:425.1pt;margin-top:36pt;width:135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OTkClcbAgAAMA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Default="009845B7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3" type="#_x0000_t202" style="position:absolute;margin-left:200pt;margin-top:24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AouCTy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9845B7" w:rsidRDefault="009845B7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BC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Default="009845B7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4" type="#_x0000_t202" style="position:absolute;margin-left:199.2pt;margin-top:519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PIsA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DB7nPI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9845B7" w:rsidRDefault="009845B7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30" w:rsidRDefault="00295230">
      <w:r>
        <w:separator/>
      </w:r>
    </w:p>
  </w:endnote>
  <w:endnote w:type="continuationSeparator" w:id="0">
    <w:p w:rsidR="00295230" w:rsidRDefault="0029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30" w:rsidRDefault="00295230">
      <w:r>
        <w:separator/>
      </w:r>
    </w:p>
  </w:footnote>
  <w:footnote w:type="continuationSeparator" w:id="0">
    <w:p w:rsidR="00295230" w:rsidRDefault="0029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71A0E"/>
    <w:multiLevelType w:val="hybridMultilevel"/>
    <w:tmpl w:val="A2DA2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D30C9"/>
    <w:multiLevelType w:val="hybridMultilevel"/>
    <w:tmpl w:val="BCE6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23B1A"/>
    <w:multiLevelType w:val="hybridMultilevel"/>
    <w:tmpl w:val="4BF2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90F3B05"/>
    <w:multiLevelType w:val="hybridMultilevel"/>
    <w:tmpl w:val="B80A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91706"/>
    <w:multiLevelType w:val="hybridMultilevel"/>
    <w:tmpl w:val="F51C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11"/>
  </w:num>
  <w:num w:numId="17">
    <w:abstractNumId w:val="17"/>
  </w:num>
  <w:num w:numId="18">
    <w:abstractNumId w:val="1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49"/>
    <w:rsid w:val="0000521A"/>
    <w:rsid w:val="000312D0"/>
    <w:rsid w:val="00052050"/>
    <w:rsid w:val="000740A2"/>
    <w:rsid w:val="000877A4"/>
    <w:rsid w:val="000C2ED6"/>
    <w:rsid w:val="000D5D3D"/>
    <w:rsid w:val="000D7E49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03B9D"/>
    <w:rsid w:val="00213DB3"/>
    <w:rsid w:val="00215570"/>
    <w:rsid w:val="00222136"/>
    <w:rsid w:val="00236358"/>
    <w:rsid w:val="00236FD0"/>
    <w:rsid w:val="00284F12"/>
    <w:rsid w:val="00295230"/>
    <w:rsid w:val="002A3A2E"/>
    <w:rsid w:val="002B1E02"/>
    <w:rsid w:val="002C08BC"/>
    <w:rsid w:val="002C1B7D"/>
    <w:rsid w:val="002C35F7"/>
    <w:rsid w:val="002D2D8A"/>
    <w:rsid w:val="002D3327"/>
    <w:rsid w:val="002F0AEB"/>
    <w:rsid w:val="00314EEE"/>
    <w:rsid w:val="00322BD6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26960"/>
    <w:rsid w:val="00432F8F"/>
    <w:rsid w:val="004422C7"/>
    <w:rsid w:val="00451547"/>
    <w:rsid w:val="00453D3E"/>
    <w:rsid w:val="00456E19"/>
    <w:rsid w:val="004629DF"/>
    <w:rsid w:val="0048007A"/>
    <w:rsid w:val="00482EBF"/>
    <w:rsid w:val="004B09B1"/>
    <w:rsid w:val="004B2483"/>
    <w:rsid w:val="004B2E97"/>
    <w:rsid w:val="004C1FC0"/>
    <w:rsid w:val="004C787F"/>
    <w:rsid w:val="0050166C"/>
    <w:rsid w:val="00516F08"/>
    <w:rsid w:val="00523ABD"/>
    <w:rsid w:val="00524BBD"/>
    <w:rsid w:val="00530AF1"/>
    <w:rsid w:val="005415EA"/>
    <w:rsid w:val="005506E3"/>
    <w:rsid w:val="005556BE"/>
    <w:rsid w:val="005577F7"/>
    <w:rsid w:val="00563649"/>
    <w:rsid w:val="005738F7"/>
    <w:rsid w:val="005848F0"/>
    <w:rsid w:val="00593D63"/>
    <w:rsid w:val="0059690B"/>
    <w:rsid w:val="005B4F56"/>
    <w:rsid w:val="005B7866"/>
    <w:rsid w:val="005C22F1"/>
    <w:rsid w:val="00605769"/>
    <w:rsid w:val="00647FE7"/>
    <w:rsid w:val="00651F9C"/>
    <w:rsid w:val="00681C27"/>
    <w:rsid w:val="00685F8D"/>
    <w:rsid w:val="006A65B0"/>
    <w:rsid w:val="006C3883"/>
    <w:rsid w:val="006D64B2"/>
    <w:rsid w:val="006E29F9"/>
    <w:rsid w:val="006F69EC"/>
    <w:rsid w:val="00701254"/>
    <w:rsid w:val="007041E4"/>
    <w:rsid w:val="0070786F"/>
    <w:rsid w:val="00713F30"/>
    <w:rsid w:val="00723BCC"/>
    <w:rsid w:val="00730D8F"/>
    <w:rsid w:val="00733748"/>
    <w:rsid w:val="007415B7"/>
    <w:rsid w:val="00742189"/>
    <w:rsid w:val="00744E3F"/>
    <w:rsid w:val="00754090"/>
    <w:rsid w:val="00782EB2"/>
    <w:rsid w:val="007A4C2C"/>
    <w:rsid w:val="007A6666"/>
    <w:rsid w:val="007A7E5C"/>
    <w:rsid w:val="007B2BC2"/>
    <w:rsid w:val="007B3172"/>
    <w:rsid w:val="007D138D"/>
    <w:rsid w:val="007D7F35"/>
    <w:rsid w:val="007F360F"/>
    <w:rsid w:val="007F3FA8"/>
    <w:rsid w:val="008042A1"/>
    <w:rsid w:val="00805DBA"/>
    <w:rsid w:val="0081581D"/>
    <w:rsid w:val="00835E85"/>
    <w:rsid w:val="00841065"/>
    <w:rsid w:val="0084273F"/>
    <w:rsid w:val="00851A42"/>
    <w:rsid w:val="00852988"/>
    <w:rsid w:val="00892B10"/>
    <w:rsid w:val="008A0005"/>
    <w:rsid w:val="008A27DF"/>
    <w:rsid w:val="008B536F"/>
    <w:rsid w:val="008C7FE0"/>
    <w:rsid w:val="008D21C3"/>
    <w:rsid w:val="008D5A62"/>
    <w:rsid w:val="008E02B2"/>
    <w:rsid w:val="008F66E7"/>
    <w:rsid w:val="0091225B"/>
    <w:rsid w:val="00925343"/>
    <w:rsid w:val="0093113A"/>
    <w:rsid w:val="00940F18"/>
    <w:rsid w:val="0094155C"/>
    <w:rsid w:val="009429B8"/>
    <w:rsid w:val="00944813"/>
    <w:rsid w:val="00971108"/>
    <w:rsid w:val="00981FCD"/>
    <w:rsid w:val="00983828"/>
    <w:rsid w:val="009845B7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629D6"/>
    <w:rsid w:val="00A72C57"/>
    <w:rsid w:val="00A842F7"/>
    <w:rsid w:val="00A843A1"/>
    <w:rsid w:val="00A9094F"/>
    <w:rsid w:val="00A960F3"/>
    <w:rsid w:val="00AA15E6"/>
    <w:rsid w:val="00AC3FF1"/>
    <w:rsid w:val="00AD148A"/>
    <w:rsid w:val="00AE5663"/>
    <w:rsid w:val="00AF240D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C10F8"/>
    <w:rsid w:val="00BD07CD"/>
    <w:rsid w:val="00BD1DAC"/>
    <w:rsid w:val="00BD4A00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22E6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2788B"/>
    <w:rsid w:val="00D33014"/>
    <w:rsid w:val="00D3519B"/>
    <w:rsid w:val="00D431BD"/>
    <w:rsid w:val="00D502D3"/>
    <w:rsid w:val="00D53217"/>
    <w:rsid w:val="00D6059E"/>
    <w:rsid w:val="00D6637F"/>
    <w:rsid w:val="00D84CD4"/>
    <w:rsid w:val="00DC2208"/>
    <w:rsid w:val="00DD4680"/>
    <w:rsid w:val="00DE68B8"/>
    <w:rsid w:val="00DF3CC2"/>
    <w:rsid w:val="00E02459"/>
    <w:rsid w:val="00E247EF"/>
    <w:rsid w:val="00E50BDD"/>
    <w:rsid w:val="00E76CCF"/>
    <w:rsid w:val="00E97DCF"/>
    <w:rsid w:val="00EA57E3"/>
    <w:rsid w:val="00EB10EA"/>
    <w:rsid w:val="00EC3FEA"/>
    <w:rsid w:val="00EE4CCA"/>
    <w:rsid w:val="00F12F72"/>
    <w:rsid w:val="00F26B91"/>
    <w:rsid w:val="00F340E7"/>
    <w:rsid w:val="00F36E14"/>
    <w:rsid w:val="00F46A00"/>
    <w:rsid w:val="00F54E0E"/>
    <w:rsid w:val="00F575C2"/>
    <w:rsid w:val="00F6665B"/>
    <w:rsid w:val="00F7747A"/>
    <w:rsid w:val="00F97052"/>
    <w:rsid w:val="00FB15EC"/>
    <w:rsid w:val="00FB62B8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2BF97B36"/>
  <w15:docId w15:val="{51423EF2-A85E-45F3-83B9-7A7765D5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esktop\0101818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01018188</Template>
  <TotalTime>0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Tucker, Danielle</cp:lastModifiedBy>
  <cp:revision>2</cp:revision>
  <cp:lastPrinted>2002-12-15T21:48:00Z</cp:lastPrinted>
  <dcterms:created xsi:type="dcterms:W3CDTF">2018-11-16T14:20:00Z</dcterms:created>
  <dcterms:modified xsi:type="dcterms:W3CDTF">2018-11-16T14:20:00Z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